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081"/>
        <w:gridCol w:w="1553"/>
        <w:gridCol w:w="1343"/>
        <w:gridCol w:w="358"/>
        <w:gridCol w:w="4475"/>
        <w:gridCol w:w="61"/>
      </w:tblGrid>
      <w:tr w:rsidR="008161B4" w:rsidRPr="00D92D59" w14:paraId="53C3F44B" w14:textId="77777777" w:rsidTr="008161B4">
        <w:trPr>
          <w:cantSplit/>
          <w:trHeight w:val="364"/>
        </w:trPr>
        <w:tc>
          <w:tcPr>
            <w:tcW w:w="3634" w:type="dxa"/>
            <w:gridSpan w:val="2"/>
            <w:vMerge w:val="restart"/>
            <w:vAlign w:val="center"/>
          </w:tcPr>
          <w:p w14:paraId="39147B23" w14:textId="60D1448F" w:rsidR="008161B4" w:rsidRDefault="00B92BE2" w:rsidP="00DE5494">
            <w:pPr>
              <w:pStyle w:val="Kop4"/>
              <w:rPr>
                <w:rFonts w:cs="Arial"/>
                <w:lang w:val="nl-BE"/>
              </w:rPr>
            </w:pPr>
            <w:r w:rsidRPr="00692F5F">
              <w:rPr>
                <w:noProof/>
                <w:lang w:eastAsia="en-GB"/>
              </w:rPr>
              <w:drawing>
                <wp:inline distT="0" distB="0" distL="0" distR="0" wp14:anchorId="3CA60A75" wp14:editId="677724F2">
                  <wp:extent cx="1768475" cy="854075"/>
                  <wp:effectExtent l="0" t="0" r="0" b="0"/>
                  <wp:docPr id="1" name="Image 1" descr="NLfagg_v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Lfagg_v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61C4BE43" w14:textId="77777777" w:rsidR="008161B4" w:rsidRPr="00D92D59" w:rsidRDefault="008161B4" w:rsidP="00DE5494">
            <w:pPr>
              <w:pStyle w:val="Kop1"/>
              <w:spacing w:before="120" w:after="120"/>
              <w:rPr>
                <w:rFonts w:cs="Arial"/>
                <w:sz w:val="18"/>
                <w:lang w:val="fr-BE"/>
              </w:rPr>
            </w:pPr>
          </w:p>
        </w:tc>
      </w:tr>
      <w:tr w:rsidR="008161B4" w:rsidRPr="00D92D59" w14:paraId="42175B55" w14:textId="77777777" w:rsidTr="007141BB">
        <w:trPr>
          <w:cantSplit/>
          <w:trHeight w:val="1096"/>
        </w:trPr>
        <w:tc>
          <w:tcPr>
            <w:tcW w:w="36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1F7FC6ED" w14:textId="77777777" w:rsidR="008161B4" w:rsidRPr="00D92D59" w:rsidRDefault="008161B4" w:rsidP="00DE5494">
            <w:pPr>
              <w:pStyle w:val="Kop4"/>
              <w:rPr>
                <w:rFonts w:cs="Arial"/>
                <w:lang w:val="fr-BE"/>
              </w:rPr>
            </w:pPr>
          </w:p>
        </w:tc>
        <w:tc>
          <w:tcPr>
            <w:tcW w:w="6237" w:type="dxa"/>
            <w:gridSpan w:val="4"/>
            <w:tcBorders>
              <w:left w:val="nil"/>
            </w:tcBorders>
          </w:tcPr>
          <w:p w14:paraId="03FF383C" w14:textId="2FD8B63C" w:rsidR="008161B4" w:rsidRPr="00D92D59" w:rsidRDefault="008161B4" w:rsidP="00DE5494">
            <w:pPr>
              <w:pStyle w:val="Kop1"/>
              <w:spacing w:before="120" w:after="120"/>
              <w:rPr>
                <w:rFonts w:ascii="Verdana" w:hAnsi="Verdana" w:cs="Arial"/>
                <w:color w:val="729BC8"/>
                <w:sz w:val="20"/>
              </w:rPr>
            </w:pPr>
            <w:r w:rsidRPr="00D92D59">
              <w:rPr>
                <w:rFonts w:ascii="Verdana" w:hAnsi="Verdana" w:cs="Arial"/>
                <w:color w:val="729BC8"/>
                <w:sz w:val="20"/>
              </w:rPr>
              <w:t xml:space="preserve">DG Inspectie – </w:t>
            </w:r>
            <w:r w:rsidR="00D257AB">
              <w:rPr>
                <w:rFonts w:ascii="Verdana" w:hAnsi="Verdana" w:cs="Arial"/>
                <w:color w:val="729BC8"/>
                <w:sz w:val="20"/>
              </w:rPr>
              <w:t>a</w:t>
            </w:r>
            <w:r w:rsidR="00D257AB" w:rsidRPr="00D92D59">
              <w:rPr>
                <w:rFonts w:ascii="Verdana" w:hAnsi="Verdana" w:cs="Arial"/>
                <w:color w:val="729BC8"/>
                <w:sz w:val="20"/>
              </w:rPr>
              <w:t xml:space="preserve">fdeling </w:t>
            </w:r>
            <w:r w:rsidRPr="00D92D59">
              <w:rPr>
                <w:rFonts w:ascii="Verdana" w:hAnsi="Verdana" w:cs="Arial"/>
                <w:color w:val="729BC8"/>
                <w:sz w:val="20"/>
              </w:rPr>
              <w:t>Industrie</w:t>
            </w:r>
          </w:p>
          <w:p w14:paraId="711D09DF" w14:textId="77777777" w:rsidR="008161B4" w:rsidRPr="00D92D59" w:rsidRDefault="008161B4" w:rsidP="00DE5494">
            <w:pPr>
              <w:jc w:val="right"/>
              <w:rPr>
                <w:rFonts w:ascii="Verdana" w:hAnsi="Verdana"/>
                <w:color w:val="729BC8"/>
                <w:sz w:val="16"/>
                <w:szCs w:val="16"/>
                <w:lang w:val="nl-NL"/>
              </w:rPr>
            </w:pPr>
            <w:proofErr w:type="spellStart"/>
            <w:r w:rsidRPr="00D92D59">
              <w:rPr>
                <w:rFonts w:ascii="Verdana" w:hAnsi="Verdana"/>
                <w:color w:val="729BC8"/>
                <w:sz w:val="16"/>
                <w:szCs w:val="16"/>
                <w:lang w:val="nl-NL"/>
              </w:rPr>
              <w:t>Galil</w:t>
            </w:r>
            <w:r>
              <w:rPr>
                <w:rFonts w:ascii="Verdana" w:hAnsi="Verdana"/>
                <w:color w:val="729BC8"/>
                <w:sz w:val="16"/>
                <w:szCs w:val="16"/>
                <w:lang w:val="nl-NL"/>
              </w:rPr>
              <w:t>e</w:t>
            </w:r>
            <w:r w:rsidRPr="00D92D59">
              <w:rPr>
                <w:rFonts w:ascii="Verdana" w:hAnsi="Verdana"/>
                <w:color w:val="729BC8"/>
                <w:sz w:val="16"/>
                <w:szCs w:val="16"/>
                <w:lang w:val="nl-NL"/>
              </w:rPr>
              <w:t>elaan</w:t>
            </w:r>
            <w:proofErr w:type="spellEnd"/>
            <w:r w:rsidRPr="00D92D59">
              <w:rPr>
                <w:rFonts w:ascii="Verdana" w:hAnsi="Verdana"/>
                <w:color w:val="729BC8"/>
                <w:sz w:val="16"/>
                <w:szCs w:val="16"/>
                <w:lang w:val="nl-NL"/>
              </w:rPr>
              <w:t xml:space="preserve"> 5/03</w:t>
            </w:r>
          </w:p>
          <w:p w14:paraId="02109312" w14:textId="27D3EAD9" w:rsidR="008161B4" w:rsidRPr="00D92D59" w:rsidRDefault="008161B4" w:rsidP="00DE5494">
            <w:pPr>
              <w:pStyle w:val="Kop1"/>
              <w:rPr>
                <w:rFonts w:ascii="Verdana" w:hAnsi="Verdana"/>
                <w:b w:val="0"/>
                <w:color w:val="729BC8"/>
                <w:sz w:val="16"/>
                <w:szCs w:val="16"/>
              </w:rPr>
            </w:pPr>
            <w:r w:rsidRPr="00D92D59">
              <w:rPr>
                <w:rFonts w:ascii="Verdana" w:hAnsi="Verdana"/>
                <w:b w:val="0"/>
                <w:color w:val="729BC8"/>
                <w:sz w:val="16"/>
                <w:szCs w:val="16"/>
              </w:rPr>
              <w:t>1210 BRUSSEL</w:t>
            </w:r>
          </w:p>
          <w:p w14:paraId="50E6D21C" w14:textId="77777777" w:rsidR="008161B4" w:rsidRPr="00D92D59" w:rsidRDefault="008161B4" w:rsidP="00DE5494">
            <w:pPr>
              <w:jc w:val="right"/>
              <w:rPr>
                <w:lang w:val="nl-NL"/>
              </w:rPr>
            </w:pPr>
            <w:r w:rsidRPr="00D92D59">
              <w:rPr>
                <w:rFonts w:ascii="Verdana" w:hAnsi="Verdana"/>
                <w:color w:val="729BC8"/>
                <w:sz w:val="16"/>
                <w:szCs w:val="16"/>
                <w:lang w:val="nl-NL"/>
              </w:rPr>
              <w:t>www.fagg.be</w:t>
            </w:r>
          </w:p>
        </w:tc>
      </w:tr>
      <w:tr w:rsidR="008161B4" w:rsidRPr="00D92D59" w14:paraId="4DFCA598" w14:textId="77777777" w:rsidTr="008161B4">
        <w:trPr>
          <w:cantSplit/>
          <w:trHeight w:val="534"/>
        </w:trPr>
        <w:tc>
          <w:tcPr>
            <w:tcW w:w="3634" w:type="dxa"/>
            <w:gridSpan w:val="2"/>
            <w:vMerge/>
            <w:tcBorders>
              <w:top w:val="single" w:sz="4" w:space="0" w:color="auto"/>
            </w:tcBorders>
          </w:tcPr>
          <w:p w14:paraId="1517B096" w14:textId="77777777" w:rsidR="008161B4" w:rsidRPr="00D92D59" w:rsidRDefault="008161B4" w:rsidP="00DE5494">
            <w:pPr>
              <w:jc w:val="center"/>
              <w:rPr>
                <w:rFonts w:cs="Arial"/>
                <w:lang w:val="nl-NL"/>
              </w:rPr>
            </w:pPr>
          </w:p>
        </w:tc>
        <w:tc>
          <w:tcPr>
            <w:tcW w:w="1701" w:type="dxa"/>
            <w:gridSpan w:val="2"/>
          </w:tcPr>
          <w:p w14:paraId="48DE22C3" w14:textId="77777777" w:rsidR="008161B4" w:rsidRPr="00D92D59" w:rsidRDefault="008161B4" w:rsidP="00DE5494">
            <w:pPr>
              <w:pStyle w:val="Kop1"/>
              <w:spacing w:before="120" w:after="120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4536" w:type="dxa"/>
            <w:gridSpan w:val="2"/>
          </w:tcPr>
          <w:p w14:paraId="0CE87C7E" w14:textId="77777777" w:rsidR="008161B4" w:rsidRPr="00D92D59" w:rsidRDefault="008161B4" w:rsidP="00DE5494">
            <w:pPr>
              <w:pStyle w:val="Kop1"/>
              <w:spacing w:before="120" w:after="120"/>
              <w:rPr>
                <w:rFonts w:ascii="Verdana" w:hAnsi="Verdana" w:cs="Arial"/>
                <w:b w:val="0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b w:val="0"/>
                <w:sz w:val="20"/>
                <w:bdr w:val="single" w:sz="8" w:space="0" w:color="auto"/>
                <w:lang w:val="nl-BE"/>
              </w:rPr>
              <w:t>Formul</w:t>
            </w:r>
            <w:r>
              <w:rPr>
                <w:rFonts w:ascii="Verdana" w:hAnsi="Verdana" w:cs="Arial"/>
                <w:b w:val="0"/>
                <w:sz w:val="20"/>
                <w:bdr w:val="single" w:sz="8" w:space="0" w:color="auto"/>
                <w:lang w:val="nl-BE"/>
              </w:rPr>
              <w:t>ier</w:t>
            </w:r>
            <w:r w:rsidRPr="00D92D59">
              <w:rPr>
                <w:rFonts w:ascii="Verdana" w:hAnsi="Verdana" w:cs="Arial"/>
                <w:b w:val="0"/>
                <w:sz w:val="20"/>
                <w:bdr w:val="single" w:sz="8" w:space="0" w:color="auto"/>
                <w:lang w:val="nl-BE"/>
              </w:rPr>
              <w:t xml:space="preserve"> 6</w:t>
            </w:r>
            <w:r>
              <w:rPr>
                <w:rFonts w:ascii="Verdana" w:hAnsi="Verdana" w:cs="Arial"/>
                <w:b w:val="0"/>
                <w:sz w:val="20"/>
                <w:bdr w:val="single" w:sz="8" w:space="0" w:color="auto"/>
                <w:lang w:val="nl-BE"/>
              </w:rPr>
              <w:t>5 bis</w:t>
            </w:r>
          </w:p>
        </w:tc>
      </w:tr>
      <w:tr w:rsidR="00A25584" w14:paraId="38E85F39" w14:textId="77777777" w:rsidTr="008161B4">
        <w:trPr>
          <w:gridAfter w:val="1"/>
          <w:wAfter w:w="61" w:type="dxa"/>
          <w:cantSplit/>
          <w:trHeight w:val="256"/>
        </w:trPr>
        <w:tc>
          <w:tcPr>
            <w:tcW w:w="2081" w:type="dxa"/>
            <w:tcBorders>
              <w:bottom w:val="single" w:sz="4" w:space="0" w:color="auto"/>
            </w:tcBorders>
          </w:tcPr>
          <w:p w14:paraId="70699E6B" w14:textId="77777777" w:rsidR="00A25584" w:rsidRDefault="00A25584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14:paraId="1EEF65C9" w14:textId="77777777" w:rsidR="00A25584" w:rsidRDefault="00A25584">
            <w:pPr>
              <w:pStyle w:val="Kop1"/>
              <w:jc w:val="center"/>
              <w:rPr>
                <w:rFonts w:cs="Arial"/>
                <w:sz w:val="24"/>
                <w:lang w:val="nl-BE"/>
              </w:rPr>
            </w:pPr>
          </w:p>
        </w:tc>
        <w:tc>
          <w:tcPr>
            <w:tcW w:w="4833" w:type="dxa"/>
            <w:gridSpan w:val="2"/>
            <w:tcBorders>
              <w:left w:val="nil"/>
              <w:bottom w:val="single" w:sz="4" w:space="0" w:color="auto"/>
            </w:tcBorders>
          </w:tcPr>
          <w:p w14:paraId="61208DAF" w14:textId="77777777" w:rsidR="00A25584" w:rsidRDefault="00A25584">
            <w:pPr>
              <w:pStyle w:val="Kop1"/>
              <w:rPr>
                <w:rFonts w:cs="Arial"/>
                <w:sz w:val="24"/>
                <w:lang w:val="nl-BE"/>
              </w:rPr>
            </w:pPr>
          </w:p>
        </w:tc>
      </w:tr>
    </w:tbl>
    <w:p w14:paraId="4599CFB8" w14:textId="77777777" w:rsidR="00A25584" w:rsidRPr="00D257AB" w:rsidRDefault="00A25584">
      <w:pPr>
        <w:pStyle w:val="Koptekst"/>
        <w:jc w:val="right"/>
        <w:rPr>
          <w:rFonts w:ascii="Verdana" w:hAnsi="Verdana" w:cs="Arial"/>
          <w:b/>
          <w:sz w:val="20"/>
          <w:lang w:val="nl-BE"/>
        </w:rPr>
      </w:pPr>
    </w:p>
    <w:p w14:paraId="38C2A0A8" w14:textId="77777777" w:rsidR="00A25584" w:rsidRPr="00D257AB" w:rsidRDefault="00A25584" w:rsidP="00940D7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outlineLvl w:val="0"/>
        <w:rPr>
          <w:rFonts w:ascii="Verdana" w:hAnsi="Verdana" w:cs="Arial"/>
          <w:i w:val="0"/>
          <w:sz w:val="22"/>
          <w:szCs w:val="22"/>
          <w:lang w:val="nl-BE"/>
        </w:rPr>
      </w:pPr>
      <w:r w:rsidRPr="00D257AB">
        <w:rPr>
          <w:rFonts w:ascii="Verdana" w:hAnsi="Verdana" w:cs="Arial"/>
          <w:i w:val="0"/>
          <w:sz w:val="22"/>
          <w:szCs w:val="22"/>
          <w:lang w:val="nl-BE"/>
        </w:rPr>
        <w:t xml:space="preserve">AANVRAAG TOT INSCHRIJVING OP DE LIJST VAN </w:t>
      </w:r>
      <w:r w:rsidR="00763661" w:rsidRPr="00D257AB">
        <w:rPr>
          <w:rFonts w:ascii="Verdana" w:hAnsi="Verdana" w:cs="Arial"/>
          <w:i w:val="0"/>
          <w:sz w:val="22"/>
          <w:szCs w:val="22"/>
          <w:lang w:val="nl-BE"/>
        </w:rPr>
        <w:t xml:space="preserve">GEKWALIFICEERDE </w:t>
      </w:r>
      <w:r w:rsidRPr="00D257AB">
        <w:rPr>
          <w:rFonts w:ascii="Verdana" w:hAnsi="Verdana" w:cs="Arial"/>
          <w:i w:val="0"/>
          <w:sz w:val="22"/>
          <w:szCs w:val="22"/>
          <w:lang w:val="nl-BE"/>
        </w:rPr>
        <w:t xml:space="preserve">PERSONEN </w:t>
      </w:r>
      <w:r w:rsidR="00972B66" w:rsidRPr="00D257AB">
        <w:rPr>
          <w:rFonts w:ascii="Verdana" w:hAnsi="Verdana" w:cs="Arial"/>
          <w:i w:val="0"/>
          <w:sz w:val="22"/>
          <w:szCs w:val="22"/>
          <w:lang w:val="nl-BE"/>
        </w:rPr>
        <w:t>(</w:t>
      </w:r>
      <w:proofErr w:type="spellStart"/>
      <w:r w:rsidR="00972B66" w:rsidRPr="00D257AB">
        <w:rPr>
          <w:rFonts w:ascii="Verdana" w:hAnsi="Verdana" w:cs="Arial"/>
          <w:i w:val="0"/>
          <w:sz w:val="22"/>
          <w:szCs w:val="22"/>
          <w:lang w:val="nl-BE"/>
        </w:rPr>
        <w:t>QP</w:t>
      </w:r>
      <w:r w:rsidR="00E4385C" w:rsidRPr="00D257AB">
        <w:rPr>
          <w:rFonts w:ascii="Verdana" w:hAnsi="Verdana" w:cs="Arial"/>
          <w:i w:val="0"/>
          <w:sz w:val="22"/>
          <w:szCs w:val="22"/>
          <w:lang w:val="nl-BE"/>
        </w:rPr>
        <w:t>Vet</w:t>
      </w:r>
      <w:proofErr w:type="spellEnd"/>
      <w:r w:rsidR="00972B66" w:rsidRPr="00D257AB">
        <w:rPr>
          <w:rFonts w:ascii="Verdana" w:hAnsi="Verdana" w:cs="Arial"/>
          <w:i w:val="0"/>
          <w:sz w:val="22"/>
          <w:szCs w:val="22"/>
          <w:lang w:val="nl-BE"/>
        </w:rPr>
        <w:t>)</w:t>
      </w:r>
    </w:p>
    <w:p w14:paraId="1D9A2C91" w14:textId="77777777" w:rsidR="00A25584" w:rsidRPr="00D257AB" w:rsidRDefault="00A25584">
      <w:pPr>
        <w:jc w:val="center"/>
        <w:rPr>
          <w:rFonts w:ascii="Verdana" w:hAnsi="Verdana" w:cs="Arial"/>
          <w:iCs/>
          <w:sz w:val="20"/>
          <w:lang w:val="nl-BE"/>
        </w:rPr>
      </w:pPr>
    </w:p>
    <w:p w14:paraId="3EAC80DB" w14:textId="039B309A" w:rsidR="00A25584" w:rsidRPr="00D257AB" w:rsidRDefault="00A25584" w:rsidP="00297BDB">
      <w:pPr>
        <w:pStyle w:val="Plattetekst"/>
        <w:jc w:val="left"/>
        <w:outlineLvl w:val="0"/>
        <w:rPr>
          <w:rFonts w:ascii="Verdana" w:hAnsi="Verdana" w:cs="Arial"/>
          <w:b/>
          <w:sz w:val="20"/>
          <w:lang w:val="nl-BE"/>
        </w:rPr>
      </w:pPr>
      <w:r w:rsidRPr="00D257AB">
        <w:rPr>
          <w:rFonts w:ascii="Verdana" w:hAnsi="Verdana" w:cs="Arial"/>
          <w:b/>
          <w:sz w:val="20"/>
          <w:lang w:val="nl-BE"/>
        </w:rPr>
        <w:t>(</w:t>
      </w:r>
      <w:r w:rsidR="00E4385C" w:rsidRPr="00D257AB">
        <w:rPr>
          <w:rFonts w:ascii="Verdana" w:hAnsi="Verdana" w:cs="Arial"/>
          <w:b/>
          <w:sz w:val="20"/>
          <w:lang w:val="nl-BE"/>
        </w:rPr>
        <w:t>A</w:t>
      </w:r>
      <w:r w:rsidRPr="00D257AB">
        <w:rPr>
          <w:rFonts w:ascii="Verdana" w:hAnsi="Verdana" w:cs="Arial"/>
          <w:b/>
          <w:sz w:val="20"/>
          <w:lang w:val="nl-BE"/>
        </w:rPr>
        <w:t xml:space="preserve">rtikel </w:t>
      </w:r>
      <w:r w:rsidR="00763661" w:rsidRPr="00D257AB">
        <w:rPr>
          <w:rFonts w:ascii="Verdana" w:hAnsi="Verdana" w:cs="Arial"/>
          <w:b/>
          <w:sz w:val="20"/>
          <w:lang w:val="nl-BE"/>
        </w:rPr>
        <w:t>97</w:t>
      </w:r>
      <w:r w:rsidR="00D257AB">
        <w:rPr>
          <w:rFonts w:ascii="Verdana" w:hAnsi="Verdana" w:cs="Arial"/>
          <w:b/>
          <w:sz w:val="20"/>
          <w:lang w:val="nl-BE"/>
        </w:rPr>
        <w:t>,</w:t>
      </w:r>
      <w:r w:rsidRPr="00D257AB">
        <w:rPr>
          <w:rFonts w:ascii="Verdana" w:hAnsi="Verdana" w:cs="Arial"/>
          <w:b/>
          <w:sz w:val="20"/>
          <w:lang w:val="nl-BE"/>
        </w:rPr>
        <w:t xml:space="preserve"> </w:t>
      </w:r>
      <w:r w:rsidR="00763661" w:rsidRPr="00D257AB">
        <w:rPr>
          <w:rFonts w:ascii="Verdana" w:hAnsi="Verdana" w:cs="Arial"/>
          <w:b/>
          <w:sz w:val="20"/>
          <w:lang w:val="nl-BE"/>
        </w:rPr>
        <w:t xml:space="preserve">lid 2 en lid 3 van de </w:t>
      </w:r>
      <w:r w:rsidR="00D257AB">
        <w:rPr>
          <w:rFonts w:ascii="Verdana" w:hAnsi="Verdana" w:cs="Arial"/>
          <w:b/>
          <w:sz w:val="20"/>
          <w:lang w:val="nl-BE"/>
        </w:rPr>
        <w:t>V</w:t>
      </w:r>
      <w:r w:rsidR="00D257AB" w:rsidRPr="00D257AB">
        <w:rPr>
          <w:rFonts w:ascii="Verdana" w:hAnsi="Verdana" w:cs="Arial"/>
          <w:b/>
          <w:sz w:val="20"/>
          <w:lang w:val="nl-BE"/>
        </w:rPr>
        <w:t xml:space="preserve">erordening </w:t>
      </w:r>
      <w:r w:rsidR="00763661" w:rsidRPr="00D257AB">
        <w:rPr>
          <w:rFonts w:ascii="Verdana" w:hAnsi="Verdana" w:cs="Arial"/>
          <w:b/>
          <w:sz w:val="20"/>
          <w:lang w:val="nl-BE"/>
        </w:rPr>
        <w:t>(EU) 2019/6 van het Europees Parlement en de Raad van 11 december 2018 betreffende diergeneesmiddelen en tot intrekking van de Richtlijn 2001/82/EG</w:t>
      </w:r>
      <w:r w:rsidRPr="00D257AB">
        <w:rPr>
          <w:rFonts w:ascii="Verdana" w:hAnsi="Verdana" w:cs="Arial"/>
          <w:b/>
          <w:sz w:val="20"/>
          <w:lang w:val="nl-BE"/>
        </w:rPr>
        <w:t>)</w:t>
      </w:r>
    </w:p>
    <w:p w14:paraId="7AD824A7" w14:textId="77777777" w:rsidR="00A25584" w:rsidRPr="00D257AB" w:rsidRDefault="00A25584">
      <w:pPr>
        <w:ind w:left="360"/>
        <w:rPr>
          <w:rFonts w:ascii="Verdana" w:hAnsi="Verdana" w:cs="Arial"/>
          <w:iCs/>
          <w:sz w:val="20"/>
          <w:lang w:val="nl-BE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42"/>
        <w:gridCol w:w="878"/>
        <w:gridCol w:w="1165"/>
        <w:gridCol w:w="2043"/>
      </w:tblGrid>
      <w:tr w:rsidR="00AA6FDE" w:rsidRPr="00D92D59" w14:paraId="7BF1B3CC" w14:textId="77777777" w:rsidTr="00DE5494">
        <w:trPr>
          <w:cantSplit/>
        </w:trPr>
        <w:tc>
          <w:tcPr>
            <w:tcW w:w="9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55D" w14:textId="73A44295" w:rsidR="00AA6FDE" w:rsidRPr="00815A8F" w:rsidRDefault="00AA6FDE" w:rsidP="00DE549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815A8F">
              <w:rPr>
                <w:rFonts w:ascii="Verdana" w:hAnsi="Verdana" w:cs="Arial"/>
                <w:sz w:val="20"/>
                <w:u w:val="none"/>
                <w:lang w:val="nl-BE"/>
              </w:rPr>
              <w:t>PERSOON</w:t>
            </w:r>
            <w:r w:rsidR="00D257AB" w:rsidRPr="00815A8F">
              <w:rPr>
                <w:rFonts w:ascii="Verdana" w:hAnsi="Verdana" w:cs="Arial"/>
                <w:sz w:val="20"/>
                <w:u w:val="none"/>
                <w:lang w:val="nl-BE"/>
              </w:rPr>
              <w:t>S</w:t>
            </w:r>
            <w:r w:rsidRPr="00815A8F">
              <w:rPr>
                <w:rFonts w:ascii="Verdana" w:hAnsi="Verdana" w:cs="Arial"/>
                <w:sz w:val="20"/>
                <w:u w:val="none"/>
                <w:lang w:val="nl-BE"/>
              </w:rPr>
              <w:t>GEGEVENS</w:t>
            </w:r>
          </w:p>
        </w:tc>
      </w:tr>
      <w:tr w:rsidR="00AA6FDE" w:rsidRPr="00D92D59" w14:paraId="48C14499" w14:textId="77777777" w:rsidTr="00DE5494">
        <w:trPr>
          <w:cantSplit/>
          <w:trHeight w:val="73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</w:tcPr>
          <w:p w14:paraId="028B9259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 xml:space="preserve">Naam 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F7A0FE9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401C00F1" w14:textId="77777777" w:rsidTr="00DE5494">
        <w:trPr>
          <w:cantSplit/>
          <w:trHeight w:val="736"/>
        </w:trPr>
        <w:tc>
          <w:tcPr>
            <w:tcW w:w="3614" w:type="dxa"/>
            <w:tcBorders>
              <w:left w:val="single" w:sz="4" w:space="0" w:color="auto"/>
            </w:tcBorders>
          </w:tcPr>
          <w:p w14:paraId="39718217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proofErr w:type="spellStart"/>
            <w:r w:rsidRPr="00D92D59">
              <w:rPr>
                <w:rFonts w:ascii="Verdana" w:hAnsi="Verdana" w:cs="Arial"/>
                <w:sz w:val="20"/>
                <w:lang w:val="nl-BE"/>
              </w:rPr>
              <w:t>Voorna</w:t>
            </w:r>
            <w:proofErr w:type="spellEnd"/>
            <w:r w:rsidRPr="00D92D59">
              <w:rPr>
                <w:rFonts w:ascii="Verdana" w:hAnsi="Verdana" w:cs="Arial"/>
                <w:sz w:val="20"/>
                <w:lang w:val="nl-BE"/>
              </w:rPr>
              <w:t xml:space="preserve">(a)m(en) 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52988465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5D03CAA9" w14:textId="77777777" w:rsidTr="00DE5494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0D5CE6C2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Rijksregisternummer</w:t>
            </w:r>
            <w:r>
              <w:rPr>
                <w:rFonts w:ascii="Verdana" w:hAnsi="Verdana" w:cs="Arial"/>
                <w:i/>
                <w:sz w:val="20"/>
                <w:lang w:val="nl-BE"/>
              </w:rPr>
              <w:t xml:space="preserve"> </w:t>
            </w:r>
            <w:r w:rsidRPr="007141BB">
              <w:rPr>
                <w:rFonts w:ascii="Verdana" w:hAnsi="Verdana" w:cs="Arial"/>
                <w:iCs/>
                <w:sz w:val="20"/>
                <w:lang w:val="nl-BE"/>
              </w:rPr>
              <w:t xml:space="preserve">(formaat: </w:t>
            </w:r>
            <w:proofErr w:type="spellStart"/>
            <w:r w:rsidRPr="007141BB">
              <w:rPr>
                <w:rFonts w:ascii="Verdana" w:hAnsi="Verdana" w:cs="Arial"/>
                <w:iCs/>
                <w:sz w:val="20"/>
                <w:lang w:val="nl-BE"/>
              </w:rPr>
              <w:t>xx.xx.xx-xxx.xx</w:t>
            </w:r>
            <w:proofErr w:type="spellEnd"/>
            <w:r w:rsidRPr="007141BB">
              <w:rPr>
                <w:rFonts w:ascii="Verdana" w:hAnsi="Verdana" w:cs="Arial"/>
                <w:iCs/>
                <w:sz w:val="20"/>
                <w:lang w:val="nl-BE"/>
              </w:rPr>
              <w:t>)</w:t>
            </w:r>
          </w:p>
        </w:tc>
        <w:tc>
          <w:tcPr>
            <w:tcW w:w="6128" w:type="dxa"/>
            <w:gridSpan w:val="4"/>
            <w:tcBorders>
              <w:bottom w:val="single" w:sz="4" w:space="0" w:color="C0C0C0"/>
              <w:right w:val="single" w:sz="4" w:space="0" w:color="auto"/>
            </w:tcBorders>
          </w:tcPr>
          <w:p w14:paraId="400D65B6" w14:textId="77777777" w:rsidR="00AA6FDE" w:rsidRPr="00D92D59" w:rsidRDefault="00AA6FDE" w:rsidP="00DE5494">
            <w:pPr>
              <w:spacing w:before="60" w:after="60"/>
              <w:ind w:left="215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4364676E" w14:textId="77777777" w:rsidTr="00DE5494">
        <w:trPr>
          <w:cantSplit/>
          <w:trHeight w:val="1143"/>
        </w:trPr>
        <w:tc>
          <w:tcPr>
            <w:tcW w:w="3614" w:type="dxa"/>
            <w:tcBorders>
              <w:left w:val="single" w:sz="4" w:space="0" w:color="auto"/>
            </w:tcBorders>
          </w:tcPr>
          <w:p w14:paraId="7582A389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Adres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2FC8BF6C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46BFC379" w14:textId="77777777" w:rsidTr="00DE5494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7DE0AE97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Land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2F96C992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4BDBDE1A" w14:textId="77777777" w:rsidTr="00DE5494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45BAE634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2E1E2C4A" w14:textId="77777777" w:rsidR="00AA6FDE" w:rsidRPr="00D92D59" w:rsidRDefault="00AA6FDE" w:rsidP="00DE549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Privé</w:t>
            </w: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5695CCBA" w14:textId="77777777" w:rsidR="00AA6FDE" w:rsidRPr="00D92D59" w:rsidRDefault="00AA6FDE" w:rsidP="00DE549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Professionele activiteit</w:t>
            </w:r>
          </w:p>
        </w:tc>
      </w:tr>
      <w:tr w:rsidR="00AA6FDE" w:rsidRPr="00D92D59" w14:paraId="3C2C5F39" w14:textId="77777777" w:rsidTr="00DE5494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4CE45FD0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Telefoonnummer</w:t>
            </w: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703C9CA1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6051C62C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11F5B403" w14:textId="77777777" w:rsidTr="00DE5494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0D4DF45D" w14:textId="033E6E75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G</w:t>
            </w:r>
            <w:r w:rsidR="00D257AB">
              <w:rPr>
                <w:rFonts w:ascii="Verdana" w:hAnsi="Verdana" w:cs="Arial"/>
                <w:sz w:val="20"/>
                <w:lang w:val="nl-BE"/>
              </w:rPr>
              <w:t>sm-</w:t>
            </w:r>
            <w:r w:rsidRPr="00D92D59">
              <w:rPr>
                <w:rFonts w:ascii="Verdana" w:hAnsi="Verdana" w:cs="Arial"/>
                <w:sz w:val="20"/>
                <w:lang w:val="nl-BE"/>
              </w:rPr>
              <w:t>nummer</w:t>
            </w:r>
          </w:p>
        </w:tc>
        <w:tc>
          <w:tcPr>
            <w:tcW w:w="2920" w:type="dxa"/>
            <w:gridSpan w:val="2"/>
            <w:tcBorders>
              <w:right w:val="single" w:sz="4" w:space="0" w:color="C0C0C0"/>
            </w:tcBorders>
          </w:tcPr>
          <w:p w14:paraId="02A4416C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  <w:tc>
          <w:tcPr>
            <w:tcW w:w="3208" w:type="dxa"/>
            <w:gridSpan w:val="2"/>
            <w:tcBorders>
              <w:left w:val="single" w:sz="4" w:space="0" w:color="C0C0C0"/>
              <w:right w:val="single" w:sz="4" w:space="0" w:color="auto"/>
            </w:tcBorders>
          </w:tcPr>
          <w:p w14:paraId="726E7119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1599BBC4" w14:textId="77777777" w:rsidTr="00DE5494">
        <w:trPr>
          <w:cantSplit/>
          <w:trHeight w:val="736"/>
        </w:trPr>
        <w:tc>
          <w:tcPr>
            <w:tcW w:w="3614" w:type="dxa"/>
            <w:tcBorders>
              <w:left w:val="single" w:sz="4" w:space="0" w:color="auto"/>
            </w:tcBorders>
          </w:tcPr>
          <w:p w14:paraId="1A079F19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E-mail </w:t>
            </w:r>
          </w:p>
        </w:tc>
        <w:tc>
          <w:tcPr>
            <w:tcW w:w="6128" w:type="dxa"/>
            <w:gridSpan w:val="4"/>
            <w:tcBorders>
              <w:right w:val="single" w:sz="4" w:space="0" w:color="auto"/>
            </w:tcBorders>
          </w:tcPr>
          <w:p w14:paraId="316F4AEA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2D6F0F" w:rsidRPr="00D92D59" w14:paraId="1CB00ABB" w14:textId="77777777" w:rsidTr="002B18CF">
        <w:trPr>
          <w:cantSplit/>
        </w:trPr>
        <w:tc>
          <w:tcPr>
            <w:tcW w:w="3614" w:type="dxa"/>
            <w:tcBorders>
              <w:left w:val="single" w:sz="4" w:space="0" w:color="auto"/>
            </w:tcBorders>
          </w:tcPr>
          <w:p w14:paraId="45C50FFD" w14:textId="0D203EDF" w:rsidR="002D6F0F" w:rsidRPr="00D92D59" w:rsidRDefault="002D6F0F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 xml:space="preserve">Geslacht </w:t>
            </w:r>
            <w:r w:rsidRPr="00D92D59">
              <w:rPr>
                <w:rFonts w:ascii="Verdana" w:hAnsi="Verdana" w:cs="Arial"/>
                <w:i/>
                <w:iCs/>
                <w:sz w:val="20"/>
                <w:lang w:val="nl-BE"/>
              </w:rPr>
              <w:t>(</w:t>
            </w:r>
            <w:r>
              <w:rPr>
                <w:rFonts w:ascii="Verdana" w:hAnsi="Verdana" w:cs="Arial"/>
                <w:i/>
                <w:iCs/>
                <w:sz w:val="20"/>
                <w:lang w:val="nl-BE"/>
              </w:rPr>
              <w:t>schrappen wat niet past</w:t>
            </w:r>
            <w:r w:rsidRPr="00D92D59">
              <w:rPr>
                <w:rFonts w:ascii="Verdana" w:hAnsi="Verdana" w:cs="Arial"/>
                <w:i/>
                <w:iCs/>
                <w:sz w:val="20"/>
                <w:lang w:val="nl-BE"/>
              </w:rPr>
              <w:t>)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52DFDB6F" w14:textId="77777777" w:rsidR="002D6F0F" w:rsidRPr="00D92D59" w:rsidRDefault="002D6F0F" w:rsidP="00DE549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Mannelijk</w:t>
            </w:r>
          </w:p>
        </w:tc>
        <w:tc>
          <w:tcPr>
            <w:tcW w:w="2043" w:type="dxa"/>
            <w:gridSpan w:val="2"/>
            <w:tcBorders>
              <w:right w:val="single" w:sz="4" w:space="0" w:color="auto"/>
            </w:tcBorders>
          </w:tcPr>
          <w:p w14:paraId="7F020C0C" w14:textId="0C95335B" w:rsidR="002D6F0F" w:rsidRPr="00D92D59" w:rsidRDefault="002D6F0F" w:rsidP="00DE549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Vrouwelijk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14:paraId="7D1B559B" w14:textId="70F2260F" w:rsidR="002D6F0F" w:rsidRPr="00D92D59" w:rsidRDefault="002D6F0F" w:rsidP="00DE5494">
            <w:pPr>
              <w:spacing w:before="60" w:after="60"/>
              <w:ind w:left="218"/>
              <w:jc w:val="center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X</w:t>
            </w:r>
          </w:p>
        </w:tc>
      </w:tr>
      <w:tr w:rsidR="00AA6FDE" w:rsidRPr="00D92D59" w14:paraId="579559A1" w14:textId="77777777" w:rsidTr="00DE5494">
        <w:tc>
          <w:tcPr>
            <w:tcW w:w="3614" w:type="dxa"/>
            <w:tcBorders>
              <w:left w:val="single" w:sz="4" w:space="0" w:color="auto"/>
              <w:bottom w:val="single" w:sz="4" w:space="0" w:color="auto"/>
            </w:tcBorders>
          </w:tcPr>
          <w:p w14:paraId="28985F4F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 xml:space="preserve">Identiteitskaart </w:t>
            </w:r>
          </w:p>
        </w:tc>
        <w:tc>
          <w:tcPr>
            <w:tcW w:w="612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88D1617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D92D59">
              <w:rPr>
                <w:rFonts w:ascii="Verdana" w:hAnsi="Verdana" w:cs="Arial"/>
                <w:i/>
                <w:iCs/>
                <w:sz w:val="20"/>
                <w:lang w:val="nl-BE"/>
              </w:rPr>
              <w:t>Kopie bijvoegen</w:t>
            </w:r>
          </w:p>
        </w:tc>
      </w:tr>
    </w:tbl>
    <w:p w14:paraId="05E79E67" w14:textId="77777777" w:rsidR="00A25584" w:rsidRPr="00D257AB" w:rsidRDefault="00A25584">
      <w:pPr>
        <w:rPr>
          <w:rFonts w:ascii="Verdana" w:hAnsi="Verdana" w:cs="Arial"/>
          <w:sz w:val="20"/>
          <w:lang w:val="nl-BE"/>
        </w:rPr>
      </w:pPr>
    </w:p>
    <w:p w14:paraId="21B488AC" w14:textId="77777777" w:rsidR="00A25584" w:rsidRPr="00D257AB" w:rsidRDefault="00A25584">
      <w:pPr>
        <w:rPr>
          <w:rFonts w:ascii="Verdana" w:hAnsi="Verdana" w:cs="Arial"/>
          <w:sz w:val="20"/>
          <w:lang w:val="nl-BE"/>
        </w:rPr>
      </w:pPr>
      <w:r w:rsidRPr="00D257AB">
        <w:rPr>
          <w:rFonts w:ascii="Verdana" w:hAnsi="Verdana" w:cs="Arial"/>
          <w:sz w:val="20"/>
          <w:lang w:val="nl-BE"/>
        </w:rPr>
        <w:br w:type="page"/>
      </w: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  <w:gridCol w:w="6595"/>
      </w:tblGrid>
      <w:tr w:rsidR="00A25584" w:rsidRPr="00AA6FDE" w14:paraId="66ACDC00" w14:textId="77777777">
        <w:trPr>
          <w:cantSplit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EB41" w14:textId="5850D8A8" w:rsidR="00A25584" w:rsidRPr="00815A8F" w:rsidRDefault="00A2558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815A8F">
              <w:rPr>
                <w:rFonts w:ascii="Verdana" w:hAnsi="Verdana" w:cs="Arial"/>
                <w:sz w:val="20"/>
                <w:u w:val="none"/>
                <w:lang w:val="nl-BE"/>
              </w:rPr>
              <w:lastRenderedPageBreak/>
              <w:t>DIPLOMA(</w:t>
            </w:r>
            <w:proofErr w:type="spellStart"/>
            <w:r w:rsidR="00162235" w:rsidRPr="00815A8F">
              <w:rPr>
                <w:rFonts w:ascii="Verdana" w:hAnsi="Verdana" w:cs="Arial"/>
                <w:sz w:val="20"/>
                <w:u w:val="none"/>
                <w:lang w:val="nl-BE"/>
              </w:rPr>
              <w:t>'</w:t>
            </w:r>
            <w:r w:rsidRPr="00815A8F">
              <w:rPr>
                <w:rFonts w:ascii="Verdana" w:hAnsi="Verdana" w:cs="Arial"/>
                <w:sz w:val="20"/>
                <w:u w:val="none"/>
                <w:lang w:val="nl-BE"/>
              </w:rPr>
              <w:t>S</w:t>
            </w:r>
            <w:proofErr w:type="spellEnd"/>
            <w:r w:rsidRPr="00815A8F">
              <w:rPr>
                <w:rFonts w:ascii="Verdana" w:hAnsi="Verdana" w:cs="Arial"/>
                <w:sz w:val="20"/>
                <w:u w:val="none"/>
                <w:lang w:val="nl-BE"/>
              </w:rPr>
              <w:t>)</w:t>
            </w:r>
            <w:r w:rsidR="009B7D1D" w:rsidRPr="00815A8F">
              <w:rPr>
                <w:rFonts w:ascii="Verdana" w:hAnsi="Verdana" w:cs="Arial"/>
                <w:sz w:val="20"/>
                <w:u w:val="none"/>
                <w:lang w:val="nl-BE"/>
              </w:rPr>
              <w:t>*</w:t>
            </w:r>
            <w:r w:rsidR="00C55B49" w:rsidRPr="00815A8F">
              <w:rPr>
                <w:rFonts w:ascii="Verdana" w:hAnsi="Verdana" w:cs="Arial"/>
                <w:sz w:val="20"/>
                <w:u w:val="none"/>
                <w:lang w:val="nl-BE"/>
              </w:rPr>
              <w:t xml:space="preserve"> (</w:t>
            </w:r>
            <w:r w:rsidR="00043215" w:rsidRPr="00815A8F">
              <w:rPr>
                <w:rFonts w:ascii="Verdana" w:hAnsi="Verdana" w:cs="Arial"/>
                <w:sz w:val="20"/>
                <w:u w:val="none"/>
                <w:lang w:val="nl-BE"/>
              </w:rPr>
              <w:t>kopie</w:t>
            </w:r>
            <w:r w:rsidR="00C55B49" w:rsidRPr="00815A8F">
              <w:rPr>
                <w:rFonts w:ascii="Verdana" w:hAnsi="Verdana" w:cs="Arial"/>
                <w:sz w:val="20"/>
                <w:u w:val="none"/>
                <w:lang w:val="nl-BE"/>
              </w:rPr>
              <w:t xml:space="preserve"> bijvoegen)</w:t>
            </w:r>
          </w:p>
        </w:tc>
      </w:tr>
      <w:tr w:rsidR="00A25584" w:rsidRPr="00297BDB" w14:paraId="7D7A1449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1080DF78" w14:textId="77777777" w:rsidR="00A25584" w:rsidRPr="00D257AB" w:rsidRDefault="00A25584" w:rsidP="00B91957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257AB">
              <w:rPr>
                <w:rFonts w:ascii="Verdana" w:hAnsi="Verdana" w:cs="Arial"/>
                <w:sz w:val="20"/>
                <w:lang w:val="nl-BE"/>
              </w:rPr>
              <w:t>Officiële titel van het diploma, certificaat of attest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3B09AE8C" w14:textId="77777777" w:rsidR="00A25584" w:rsidRPr="00D257AB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AA6FDE" w14:paraId="7DA222CA" w14:textId="77777777">
        <w:tc>
          <w:tcPr>
            <w:tcW w:w="3147" w:type="dxa"/>
            <w:tcBorders>
              <w:top w:val="single" w:sz="4" w:space="0" w:color="C0C0C0"/>
              <w:left w:val="single" w:sz="4" w:space="0" w:color="auto"/>
            </w:tcBorders>
          </w:tcPr>
          <w:p w14:paraId="4F693625" w14:textId="77777777" w:rsidR="00A25584" w:rsidRPr="00D257AB" w:rsidRDefault="00A25584" w:rsidP="00B91957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257AB">
              <w:rPr>
                <w:rFonts w:ascii="Verdana" w:hAnsi="Verdana" w:cs="Arial"/>
                <w:sz w:val="20"/>
                <w:lang w:val="nl-BE"/>
              </w:rPr>
              <w:t xml:space="preserve">Uitgereikt </w:t>
            </w:r>
            <w:r w:rsidR="00C55B49" w:rsidRPr="00D257AB">
              <w:rPr>
                <w:rFonts w:ascii="Verdana" w:hAnsi="Verdana" w:cs="Arial"/>
                <w:sz w:val="20"/>
                <w:lang w:val="nl-BE"/>
              </w:rPr>
              <w:t xml:space="preserve">door </w:t>
            </w:r>
          </w:p>
        </w:tc>
        <w:tc>
          <w:tcPr>
            <w:tcW w:w="6595" w:type="dxa"/>
            <w:tcBorders>
              <w:top w:val="single" w:sz="4" w:space="0" w:color="C0C0C0"/>
              <w:right w:val="single" w:sz="4" w:space="0" w:color="auto"/>
            </w:tcBorders>
          </w:tcPr>
          <w:p w14:paraId="124F0C93" w14:textId="77777777" w:rsidR="00A25584" w:rsidRPr="00D257AB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AA6FDE" w14:paraId="6013261B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501D92D9" w14:textId="77777777" w:rsidR="00A25584" w:rsidRPr="00D257AB" w:rsidRDefault="00A25584" w:rsidP="00B91957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257AB">
              <w:rPr>
                <w:rFonts w:ascii="Verdana" w:hAnsi="Verdana" w:cs="Arial"/>
                <w:sz w:val="20"/>
                <w:lang w:val="nl-BE"/>
              </w:rPr>
              <w:t>Uitgereikt op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1997653A" w14:textId="77777777" w:rsidR="00A25584" w:rsidRPr="00D257AB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25584" w:rsidRPr="00297BDB" w14:paraId="4AA74425" w14:textId="77777777">
        <w:tc>
          <w:tcPr>
            <w:tcW w:w="3147" w:type="dxa"/>
            <w:tcBorders>
              <w:left w:val="single" w:sz="4" w:space="0" w:color="auto"/>
              <w:bottom w:val="single" w:sz="4" w:space="0" w:color="C0C0C0"/>
            </w:tcBorders>
          </w:tcPr>
          <w:p w14:paraId="59A9B0F3" w14:textId="77777777" w:rsidR="00A25584" w:rsidRPr="00D257AB" w:rsidRDefault="00A25584" w:rsidP="00B91957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257AB">
              <w:rPr>
                <w:rFonts w:ascii="Verdana" w:hAnsi="Verdana" w:cs="Arial"/>
                <w:sz w:val="20"/>
                <w:lang w:val="nl-BE"/>
              </w:rPr>
              <w:t xml:space="preserve">Taal van het diploma, certificaat of attest </w:t>
            </w:r>
          </w:p>
        </w:tc>
        <w:tc>
          <w:tcPr>
            <w:tcW w:w="6595" w:type="dxa"/>
            <w:tcBorders>
              <w:bottom w:val="single" w:sz="4" w:space="0" w:color="C0C0C0"/>
              <w:right w:val="single" w:sz="4" w:space="0" w:color="auto"/>
            </w:tcBorders>
          </w:tcPr>
          <w:p w14:paraId="5DF63DA1" w14:textId="77777777" w:rsidR="00A25584" w:rsidRPr="00D257AB" w:rsidRDefault="00A2558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AA6FDE" w14:paraId="11D7C50E" w14:textId="77777777">
        <w:tc>
          <w:tcPr>
            <w:tcW w:w="3147" w:type="dxa"/>
            <w:tcBorders>
              <w:left w:val="single" w:sz="4" w:space="0" w:color="auto"/>
              <w:bottom w:val="single" w:sz="4" w:space="0" w:color="auto"/>
            </w:tcBorders>
          </w:tcPr>
          <w:p w14:paraId="0DEE268C" w14:textId="6729A37C" w:rsidR="00AA6FDE" w:rsidRPr="00D257AB" w:rsidRDefault="00AA6FDE" w:rsidP="00AA6FDE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b/>
                <w:bCs/>
                <w:sz w:val="20"/>
                <w:lang w:val="nl-BE"/>
              </w:rPr>
              <w:t>Theoretische</w:t>
            </w:r>
            <w:r>
              <w:rPr>
                <w:rFonts w:ascii="Verdana" w:hAnsi="Verdana" w:cs="Arial"/>
                <w:sz w:val="20"/>
                <w:lang w:val="nl-BE"/>
              </w:rPr>
              <w:t xml:space="preserve"> t</w:t>
            </w:r>
            <w:r w:rsidRPr="00D92D59">
              <w:rPr>
                <w:rFonts w:ascii="Verdana" w:hAnsi="Verdana" w:cs="Arial"/>
                <w:sz w:val="20"/>
                <w:lang w:val="nl-BE"/>
              </w:rPr>
              <w:t xml:space="preserve">ijdsduur van de cyclus </w:t>
            </w:r>
          </w:p>
        </w:tc>
        <w:tc>
          <w:tcPr>
            <w:tcW w:w="6595" w:type="dxa"/>
            <w:tcBorders>
              <w:bottom w:val="single" w:sz="4" w:space="0" w:color="auto"/>
              <w:right w:val="single" w:sz="4" w:space="0" w:color="auto"/>
            </w:tcBorders>
          </w:tcPr>
          <w:p w14:paraId="044979F1" w14:textId="6151EB9C" w:rsidR="00AA6FDE" w:rsidRPr="00D257AB" w:rsidRDefault="00815A8F" w:rsidP="00AA6FDE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 xml:space="preserve">    </w:t>
            </w:r>
            <w:r w:rsidR="00AA6FDE" w:rsidRPr="00D257AB">
              <w:rPr>
                <w:rFonts w:ascii="Verdana" w:hAnsi="Verdana" w:cs="Arial"/>
                <w:sz w:val="20"/>
                <w:lang w:val="nl-BE"/>
              </w:rPr>
              <w:t xml:space="preserve"> jaar </w:t>
            </w:r>
          </w:p>
        </w:tc>
      </w:tr>
    </w:tbl>
    <w:p w14:paraId="1DAF6DE6" w14:textId="77777777" w:rsidR="00A25584" w:rsidRPr="00D257AB" w:rsidRDefault="009B7D1D" w:rsidP="00D27591">
      <w:pPr>
        <w:spacing w:before="60"/>
        <w:rPr>
          <w:rFonts w:ascii="Verdana" w:hAnsi="Verdana" w:cs="Arial"/>
          <w:sz w:val="18"/>
          <w:szCs w:val="18"/>
          <w:lang w:val="nl-BE"/>
        </w:rPr>
      </w:pPr>
      <w:r w:rsidRPr="00D257AB">
        <w:rPr>
          <w:rFonts w:ascii="Verdana" w:hAnsi="Verdana" w:cs="Arial"/>
          <w:sz w:val="18"/>
          <w:szCs w:val="18"/>
          <w:lang w:val="nl-BE"/>
        </w:rPr>
        <w:t xml:space="preserve">* </w:t>
      </w:r>
      <w:r w:rsidRPr="00D257AB">
        <w:rPr>
          <w:rFonts w:ascii="Verdana" w:hAnsi="Verdana"/>
          <w:sz w:val="18"/>
          <w:szCs w:val="18"/>
          <w:lang w:val="nl-BE"/>
        </w:rPr>
        <w:t>Apotheker of master in de farmaceutische wetenschappen, a</w:t>
      </w:r>
      <w:r w:rsidRPr="00D257AB">
        <w:rPr>
          <w:rFonts w:ascii="Verdana" w:hAnsi="Verdana" w:cs="Arial"/>
          <w:sz w:val="18"/>
          <w:szCs w:val="18"/>
          <w:lang w:val="nl-BE"/>
        </w:rPr>
        <w:t>rts of master in de geneeskunde, dierenarts of master in de diergeneeskunde, scheikundige of master in de chemie, Farmaceutische scheikunde en technologie, master in de biologie.</w:t>
      </w:r>
    </w:p>
    <w:p w14:paraId="6E17D2CA" w14:textId="77777777" w:rsidR="009B7D1D" w:rsidRDefault="009B7D1D">
      <w:pPr>
        <w:spacing w:before="60"/>
        <w:rPr>
          <w:rFonts w:ascii="Verdana" w:hAnsi="Verdana" w:cs="Arial"/>
          <w:sz w:val="20"/>
          <w:lang w:val="nl-BE"/>
        </w:rPr>
      </w:pPr>
    </w:p>
    <w:p w14:paraId="22FE7F1A" w14:textId="77777777" w:rsidR="009B7D1D" w:rsidRPr="00D257AB" w:rsidRDefault="009B7D1D">
      <w:pPr>
        <w:spacing w:before="60"/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351"/>
        <w:gridCol w:w="3351"/>
      </w:tblGrid>
      <w:tr w:rsidR="00AA6FDE" w:rsidRPr="00D92D59" w14:paraId="0A1EE793" w14:textId="77777777" w:rsidTr="00DE5494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BB2" w14:textId="77777777" w:rsidR="00AA6FDE" w:rsidRPr="00815A8F" w:rsidRDefault="00AA6FDE" w:rsidP="00DE5494">
            <w:pPr>
              <w:pStyle w:val="Kop6"/>
              <w:spacing w:before="120" w:after="120"/>
              <w:rPr>
                <w:rFonts w:ascii="Verdana" w:hAnsi="Verdana" w:cs="Arial"/>
                <w:sz w:val="20"/>
                <w:u w:val="none"/>
                <w:lang w:val="nl-BE"/>
              </w:rPr>
            </w:pPr>
            <w:r w:rsidRPr="00815A8F">
              <w:rPr>
                <w:rFonts w:ascii="Verdana" w:hAnsi="Verdana" w:cs="Arial"/>
                <w:sz w:val="20"/>
                <w:u w:val="none"/>
                <w:lang w:val="nl-BE"/>
              </w:rPr>
              <w:t>BEWIJS VAN PRAKTISCHE ERVARING</w:t>
            </w:r>
          </w:p>
        </w:tc>
      </w:tr>
      <w:tr w:rsidR="00AA6FDE" w:rsidRPr="00297BDB" w14:paraId="3CC01D2F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EA6B6CF" w14:textId="2918A59E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 xml:space="preserve">Firma(s) met vergunning voor het vervaardigen van geneesmiddelen </w:t>
            </w:r>
            <w:r w:rsidR="00AC013F">
              <w:rPr>
                <w:rFonts w:ascii="Verdana" w:hAnsi="Verdana" w:cs="Arial"/>
                <w:sz w:val="20"/>
                <w:lang w:val="nl-BE"/>
              </w:rPr>
              <w:t>voor diergeneeskundig gebruik</w:t>
            </w:r>
          </w:p>
        </w:tc>
      </w:tr>
      <w:tr w:rsidR="00AA6FDE" w:rsidRPr="00D92D59" w14:paraId="11BD63C9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12C62D3" w14:textId="77777777" w:rsidR="00AA6FDE" w:rsidRPr="00D92D59" w:rsidRDefault="00AA6FDE" w:rsidP="00DE5494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Naam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0ED80ED3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4822E07C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6"/>
        </w:trPr>
        <w:tc>
          <w:tcPr>
            <w:tcW w:w="304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29A9D32A" w14:textId="77777777" w:rsidR="00AA6FDE" w:rsidRPr="00D92D59" w:rsidRDefault="00AA6FDE" w:rsidP="00DE5494">
            <w:pPr>
              <w:numPr>
                <w:ilvl w:val="0"/>
                <w:numId w:val="4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Adres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</w:tcPr>
          <w:p w14:paraId="7316AE1F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2AEB4E71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D0ACD62" w14:textId="77777777" w:rsidR="00AA6FDE" w:rsidRPr="00D92D59" w:rsidRDefault="00AA6FDE" w:rsidP="00DE549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 xml:space="preserve">Postcode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2762EBA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3031976F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02D19B9" w14:textId="77777777" w:rsidR="00AA6FDE" w:rsidRPr="00D92D59" w:rsidRDefault="00AA6FDE" w:rsidP="00DE549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 xml:space="preserve">Stad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D408B6C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2938F5B1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98B580F" w14:textId="77777777" w:rsidR="00AA6FDE" w:rsidRPr="00D92D59" w:rsidRDefault="00AA6FDE" w:rsidP="00DE5494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Land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1BE3660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5799AC24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93641AC" w14:textId="77777777" w:rsidR="00AA6FDE" w:rsidRPr="00D92D59" w:rsidRDefault="00AA6FDE" w:rsidP="00DE5494">
            <w:pPr>
              <w:numPr>
                <w:ilvl w:val="0"/>
                <w:numId w:val="5"/>
              </w:num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 xml:space="preserve">Periode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822A12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v</w:t>
            </w:r>
            <w:r w:rsidRPr="00D92D59">
              <w:rPr>
                <w:rFonts w:ascii="Verdana" w:hAnsi="Verdana" w:cs="Arial"/>
                <w:sz w:val="20"/>
                <w:lang w:val="nl-BE"/>
              </w:rPr>
              <w:t>an</w:t>
            </w:r>
            <w:r>
              <w:rPr>
                <w:rFonts w:ascii="Verdana" w:hAnsi="Verdana" w:cs="Arial"/>
                <w:sz w:val="20"/>
                <w:lang w:val="nl-BE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7994AC0F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>
              <w:rPr>
                <w:rFonts w:ascii="Verdana" w:hAnsi="Verdana" w:cs="Arial"/>
                <w:sz w:val="20"/>
                <w:lang w:val="nl-BE"/>
              </w:rPr>
              <w:t>t</w:t>
            </w:r>
            <w:r w:rsidRPr="00D92D59">
              <w:rPr>
                <w:rFonts w:ascii="Verdana" w:hAnsi="Verdana" w:cs="Arial"/>
                <w:sz w:val="20"/>
                <w:lang w:val="nl-BE"/>
              </w:rPr>
              <w:t>ot</w:t>
            </w:r>
            <w:r>
              <w:rPr>
                <w:rFonts w:ascii="Verdana" w:hAnsi="Verdana" w:cs="Arial"/>
                <w:sz w:val="20"/>
                <w:lang w:val="nl-BE"/>
              </w:rPr>
              <w:t xml:space="preserve"> </w:t>
            </w:r>
          </w:p>
        </w:tc>
      </w:tr>
      <w:tr w:rsidR="00AA6FDE" w:rsidRPr="00297BDB" w14:paraId="5114370D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D6DCDA6" w14:textId="32CBBA44" w:rsidR="00AA6FDE" w:rsidRPr="00D92D59" w:rsidRDefault="00AA6FDE" w:rsidP="00DE549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Identiteit van de bevoegde persoon die het attest aflevert (QP/</w:t>
            </w:r>
            <w:proofErr w:type="spellStart"/>
            <w:r w:rsidR="00AC013F" w:rsidRPr="00D257AB">
              <w:rPr>
                <w:rFonts w:ascii="Verdana" w:hAnsi="Verdana" w:cs="Arial"/>
                <w:sz w:val="20"/>
                <w:lang w:val="nl-BE"/>
              </w:rPr>
              <w:t>QPVet</w:t>
            </w:r>
            <w:proofErr w:type="spellEnd"/>
            <w:r w:rsidRPr="00B92BE2">
              <w:rPr>
                <w:rFonts w:ascii="Verdana" w:hAnsi="Verdana" w:cs="Arial"/>
                <w:sz w:val="20"/>
                <w:lang w:val="nl-BE"/>
              </w:rPr>
              <w:t>)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38773AB6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  <w:tr w:rsidR="00AA6FDE" w:rsidRPr="00D92D59" w14:paraId="3BCDEB2D" w14:textId="77777777" w:rsidTr="00DE5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0F90CCE3" w14:textId="77777777" w:rsidR="00AA6FDE" w:rsidRPr="00D92D59" w:rsidRDefault="00AA6FDE" w:rsidP="00DE5494">
            <w:pPr>
              <w:numPr>
                <w:ilvl w:val="0"/>
                <w:numId w:val="6"/>
              </w:numPr>
              <w:spacing w:before="60" w:after="60"/>
              <w:ind w:right="185"/>
              <w:jc w:val="both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 xml:space="preserve">Stageattest </w:t>
            </w:r>
          </w:p>
        </w:tc>
        <w:tc>
          <w:tcPr>
            <w:tcW w:w="67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4110C7CD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i/>
                <w:iCs/>
                <w:sz w:val="20"/>
                <w:lang w:val="nl-BE"/>
              </w:rPr>
            </w:pPr>
            <w:r w:rsidRPr="00D92D59">
              <w:rPr>
                <w:rFonts w:ascii="Verdana" w:hAnsi="Verdana" w:cs="Arial"/>
                <w:i/>
                <w:iCs/>
                <w:sz w:val="20"/>
                <w:lang w:val="nl-BE"/>
              </w:rPr>
              <w:t>Origineel stageattest bijvoegen</w:t>
            </w:r>
          </w:p>
        </w:tc>
      </w:tr>
    </w:tbl>
    <w:p w14:paraId="5CBF3BF0" w14:textId="77777777" w:rsidR="00A25584" w:rsidRPr="00D257AB" w:rsidRDefault="00A25584">
      <w:pPr>
        <w:rPr>
          <w:rFonts w:ascii="Verdana" w:hAnsi="Verdana" w:cs="Arial"/>
          <w:sz w:val="20"/>
          <w:lang w:val="nl-BE"/>
        </w:rPr>
      </w:pPr>
    </w:p>
    <w:p w14:paraId="680F8E8E" w14:textId="04FB9770" w:rsidR="00AA6FDE" w:rsidRPr="00D92D59" w:rsidRDefault="004A2CDF" w:rsidP="00AA6FDE">
      <w:pPr>
        <w:rPr>
          <w:rFonts w:ascii="Verdana" w:hAnsi="Verdana" w:cs="Arial"/>
          <w:sz w:val="20"/>
          <w:lang w:val="nl-BE"/>
        </w:rPr>
      </w:pPr>
      <w:r>
        <w:rPr>
          <w:rFonts w:ascii="Verdana" w:hAnsi="Verdana" w:cs="Arial"/>
          <w:sz w:val="20"/>
          <w:lang w:val="nl-BE"/>
        </w:rPr>
        <w:br w:type="page"/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AA6FDE" w:rsidRPr="00D92D59" w14:paraId="31DDF1ED" w14:textId="77777777" w:rsidTr="00DE5494">
        <w:trPr>
          <w:cantSplit/>
          <w:trHeight w:val="1849"/>
        </w:trPr>
        <w:tc>
          <w:tcPr>
            <w:tcW w:w="3040" w:type="dxa"/>
            <w:tcBorders>
              <w:right w:val="single" w:sz="4" w:space="0" w:color="C0C0C0"/>
            </w:tcBorders>
          </w:tcPr>
          <w:p w14:paraId="37DCD493" w14:textId="31965623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lastRenderedPageBreak/>
              <w:t xml:space="preserve">Huidige </w:t>
            </w:r>
            <w:r w:rsidR="00162235">
              <w:rPr>
                <w:rFonts w:ascii="Verdana" w:hAnsi="Verdana" w:cs="Arial"/>
                <w:sz w:val="20"/>
                <w:lang w:val="nl-BE"/>
              </w:rPr>
              <w:t>functie</w:t>
            </w:r>
            <w:r w:rsidR="00162235" w:rsidRPr="00D92D59">
              <w:rPr>
                <w:rFonts w:ascii="Verdana" w:hAnsi="Verdana" w:cs="Arial"/>
                <w:sz w:val="20"/>
                <w:lang w:val="nl-BE"/>
              </w:rPr>
              <w:t> </w:t>
            </w:r>
          </w:p>
        </w:tc>
        <w:tc>
          <w:tcPr>
            <w:tcW w:w="6702" w:type="dxa"/>
            <w:tcBorders>
              <w:left w:val="single" w:sz="4" w:space="0" w:color="C0C0C0"/>
            </w:tcBorders>
          </w:tcPr>
          <w:p w14:paraId="2DD3CFF7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2A96D79B" w14:textId="77777777" w:rsidR="00AA6FDE" w:rsidRPr="00D92D59" w:rsidRDefault="00AA6FDE" w:rsidP="00AA6FDE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AA6FDE" w:rsidRPr="00D92D59" w14:paraId="23927E0D" w14:textId="77777777" w:rsidTr="00DE5494">
        <w:trPr>
          <w:cantSplit/>
          <w:trHeight w:val="2007"/>
        </w:trPr>
        <w:tc>
          <w:tcPr>
            <w:tcW w:w="3040" w:type="dxa"/>
            <w:tcBorders>
              <w:right w:val="single" w:sz="4" w:space="0" w:color="C0C0C0"/>
            </w:tcBorders>
          </w:tcPr>
          <w:p w14:paraId="77DA2C39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Opmerkingen  </w:t>
            </w:r>
          </w:p>
        </w:tc>
        <w:tc>
          <w:tcPr>
            <w:tcW w:w="6702" w:type="dxa"/>
            <w:tcBorders>
              <w:left w:val="single" w:sz="4" w:space="0" w:color="C0C0C0"/>
            </w:tcBorders>
          </w:tcPr>
          <w:p w14:paraId="07DF7B86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45FA7F4E" w14:textId="77777777" w:rsidR="00AA6FDE" w:rsidRPr="00D92D59" w:rsidRDefault="00AA6FDE" w:rsidP="00AA6FDE">
      <w:pPr>
        <w:rPr>
          <w:rFonts w:ascii="Verdana" w:hAnsi="Verdana" w:cs="Arial"/>
          <w:sz w:val="20"/>
          <w:lang w:val="nl-BE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6702"/>
      </w:tblGrid>
      <w:tr w:rsidR="00AA6FDE" w:rsidRPr="00D92D59" w14:paraId="33A6144E" w14:textId="77777777" w:rsidTr="00DE5494">
        <w:tc>
          <w:tcPr>
            <w:tcW w:w="3040" w:type="dxa"/>
          </w:tcPr>
          <w:p w14:paraId="35F2B139" w14:textId="77777777" w:rsidR="00AA6FDE" w:rsidRPr="00D92D59" w:rsidRDefault="00AA6FDE" w:rsidP="00DE5494">
            <w:pPr>
              <w:spacing w:before="60" w:after="60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Datum</w:t>
            </w:r>
          </w:p>
        </w:tc>
        <w:tc>
          <w:tcPr>
            <w:tcW w:w="6702" w:type="dxa"/>
          </w:tcPr>
          <w:p w14:paraId="3A85A209" w14:textId="77777777" w:rsidR="00AA6FDE" w:rsidRPr="00D92D59" w:rsidRDefault="00AA6FDE" w:rsidP="00DE5494">
            <w:pPr>
              <w:spacing w:before="60" w:after="60"/>
              <w:ind w:left="218"/>
              <w:rPr>
                <w:rFonts w:ascii="Verdana" w:hAnsi="Verdana" w:cs="Arial"/>
                <w:sz w:val="20"/>
                <w:lang w:val="nl-BE"/>
              </w:rPr>
            </w:pPr>
            <w:r w:rsidRPr="00D92D59">
              <w:rPr>
                <w:rFonts w:ascii="Verdana" w:hAnsi="Verdana" w:cs="Arial"/>
                <w:sz w:val="20"/>
                <w:lang w:val="nl-BE"/>
              </w:rPr>
              <w:t>Handtekening</w:t>
            </w:r>
          </w:p>
        </w:tc>
      </w:tr>
      <w:tr w:rsidR="00AA6FDE" w:rsidRPr="00D92D59" w14:paraId="6D5B709C" w14:textId="77777777" w:rsidTr="00DE5494">
        <w:trPr>
          <w:cantSplit/>
          <w:trHeight w:val="1904"/>
        </w:trPr>
        <w:tc>
          <w:tcPr>
            <w:tcW w:w="3040" w:type="dxa"/>
          </w:tcPr>
          <w:p w14:paraId="0565B06F" w14:textId="77777777" w:rsidR="00AA6FDE" w:rsidRPr="00D92D59" w:rsidRDefault="00AA6FDE" w:rsidP="00DE5494">
            <w:pPr>
              <w:spacing w:before="60" w:after="60"/>
              <w:jc w:val="center"/>
              <w:rPr>
                <w:rFonts w:ascii="Verdana" w:hAnsi="Verdana" w:cs="Arial"/>
                <w:color w:val="C0C0C0"/>
                <w:sz w:val="20"/>
                <w:lang w:val="nl-BE"/>
              </w:rPr>
            </w:pPr>
          </w:p>
        </w:tc>
        <w:tc>
          <w:tcPr>
            <w:tcW w:w="6702" w:type="dxa"/>
          </w:tcPr>
          <w:p w14:paraId="292E395D" w14:textId="77777777" w:rsidR="00AA6FDE" w:rsidRPr="00D92D59" w:rsidRDefault="00AA6FDE" w:rsidP="00DE5494">
            <w:pPr>
              <w:spacing w:before="60" w:after="60"/>
              <w:ind w:left="217"/>
              <w:rPr>
                <w:rFonts w:ascii="Verdana" w:hAnsi="Verdana" w:cs="Arial"/>
                <w:sz w:val="20"/>
                <w:lang w:val="nl-BE"/>
              </w:rPr>
            </w:pPr>
          </w:p>
        </w:tc>
      </w:tr>
    </w:tbl>
    <w:p w14:paraId="67FC09FB" w14:textId="77777777" w:rsidR="00AA6FDE" w:rsidRPr="00D92D59" w:rsidRDefault="00AA6FDE" w:rsidP="00AA6FDE">
      <w:pPr>
        <w:pStyle w:val="Koptekst"/>
        <w:tabs>
          <w:tab w:val="clear" w:pos="4536"/>
          <w:tab w:val="clear" w:pos="9072"/>
        </w:tabs>
        <w:rPr>
          <w:rFonts w:ascii="Verdana" w:hAnsi="Verdana" w:cs="Arial"/>
          <w:sz w:val="20"/>
          <w:lang w:val="nl-BE"/>
        </w:rPr>
      </w:pPr>
    </w:p>
    <w:p w14:paraId="40C76622" w14:textId="77777777" w:rsidR="00A25584" w:rsidRPr="00D257AB" w:rsidRDefault="00A25584" w:rsidP="00AA6FDE">
      <w:pPr>
        <w:rPr>
          <w:rFonts w:ascii="Verdana" w:hAnsi="Verdana" w:cs="Arial"/>
          <w:sz w:val="20"/>
          <w:lang w:val="nl-BE"/>
        </w:rPr>
      </w:pPr>
    </w:p>
    <w:sectPr w:rsidR="00A25584" w:rsidRPr="00D257AB" w:rsidSect="00D257AB">
      <w:headerReference w:type="default" r:id="rId9"/>
      <w:footerReference w:type="default" r:id="rId10"/>
      <w:footerReference w:type="first" r:id="rId11"/>
      <w:type w:val="continuous"/>
      <w:pgSz w:w="11906" w:h="16838" w:code="9"/>
      <w:pgMar w:top="734" w:right="1138" w:bottom="1086" w:left="1267" w:header="720" w:footer="39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CB0E6" w14:textId="77777777" w:rsidR="00393C6D" w:rsidRDefault="00393C6D">
      <w:r>
        <w:separator/>
      </w:r>
    </w:p>
  </w:endnote>
  <w:endnote w:type="continuationSeparator" w:id="0">
    <w:p w14:paraId="0C8BC842" w14:textId="77777777" w:rsidR="00393C6D" w:rsidRDefault="0039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706"/>
      <w:gridCol w:w="1086"/>
      <w:gridCol w:w="3801"/>
    </w:tblGrid>
    <w:tr w:rsidR="00AB2D99" w14:paraId="76373283" w14:textId="77777777">
      <w:trPr>
        <w:cantSplit/>
      </w:trPr>
      <w:tc>
        <w:tcPr>
          <w:tcW w:w="9593" w:type="dxa"/>
          <w:gridSpan w:val="3"/>
          <w:tcBorders>
            <w:bottom w:val="single" w:sz="4" w:space="0" w:color="auto"/>
          </w:tcBorders>
        </w:tcPr>
        <w:p w14:paraId="3D4409C2" w14:textId="77777777" w:rsidR="00AB2D99" w:rsidRDefault="00AB2D99">
          <w:pPr>
            <w:pStyle w:val="Voettekst"/>
            <w:jc w:val="both"/>
            <w:rPr>
              <w:sz w:val="16"/>
              <w:lang w:val="fr-BE"/>
            </w:rPr>
          </w:pPr>
        </w:p>
      </w:tc>
    </w:tr>
    <w:tr w:rsidR="00893AD5" w:rsidRPr="001B3A6D" w14:paraId="78EB5A5D" w14:textId="77777777" w:rsidTr="00DB0868">
      <w:trPr>
        <w:cantSplit/>
        <w:trHeight w:val="719"/>
      </w:trPr>
      <w:tc>
        <w:tcPr>
          <w:tcW w:w="4706" w:type="dxa"/>
          <w:tcBorders>
            <w:top w:val="single" w:sz="4" w:space="0" w:color="auto"/>
          </w:tcBorders>
        </w:tcPr>
        <w:p w14:paraId="3E99C007" w14:textId="77777777" w:rsidR="00893AD5" w:rsidRPr="00D257AB" w:rsidRDefault="00893AD5" w:rsidP="00893AD5">
          <w:pPr>
            <w:pStyle w:val="Voettekst"/>
            <w:rPr>
              <w:rFonts w:ascii="Verdana" w:hAnsi="Verdana"/>
              <w:sz w:val="18"/>
              <w:szCs w:val="18"/>
              <w:lang w:val="nl-NL"/>
            </w:rPr>
          </w:pPr>
          <w:r w:rsidRPr="00D257AB">
            <w:rPr>
              <w:rFonts w:ascii="Verdana" w:hAnsi="Verdana"/>
              <w:sz w:val="18"/>
              <w:szCs w:val="18"/>
              <w:lang w:val="nl-NL"/>
            </w:rPr>
            <w:t xml:space="preserve"> </w:t>
          </w:r>
        </w:p>
        <w:p w14:paraId="2B68B0E0" w14:textId="77777777" w:rsidR="00893AD5" w:rsidRPr="001B3A6D" w:rsidRDefault="00893AD5" w:rsidP="00893AD5">
          <w:pPr>
            <w:pStyle w:val="Voettekst"/>
            <w:rPr>
              <w:rFonts w:ascii="Verdana" w:hAnsi="Verdana"/>
              <w:iCs/>
              <w:sz w:val="18"/>
              <w:szCs w:val="18"/>
              <w:lang w:val="nl-BE"/>
            </w:rPr>
          </w:pPr>
          <w:r>
            <w:rPr>
              <w:rFonts w:ascii="Verdana" w:hAnsi="Verdana" w:cs="Arial"/>
              <w:iCs/>
              <w:sz w:val="18"/>
              <w:szCs w:val="18"/>
              <w:lang w:val="nl-BE"/>
            </w:rPr>
            <w:t>IND/026/A02/N (4): Formulier 65V</w:t>
          </w:r>
          <w:r w:rsidRPr="001B3A6D">
            <w:rPr>
              <w:rFonts w:ascii="Verdana" w:hAnsi="Verdana" w:cs="Arial"/>
              <w:iCs/>
              <w:sz w:val="18"/>
              <w:szCs w:val="18"/>
              <w:lang w:val="nl-BE"/>
            </w:rPr>
            <w:t xml:space="preserve"> </w:t>
          </w:r>
          <w:r>
            <w:rPr>
              <w:rFonts w:ascii="Verdana" w:hAnsi="Verdana" w:cs="Arial"/>
              <w:iCs/>
              <w:sz w:val="18"/>
              <w:szCs w:val="18"/>
              <w:lang w:val="nl-BE"/>
            </w:rPr>
            <w:t>IND/026/SOP/N: Bevoegde personen, inschrijving op de lijst en cumulaanvraag</w:t>
          </w:r>
        </w:p>
      </w:tc>
      <w:tc>
        <w:tcPr>
          <w:tcW w:w="1086" w:type="dxa"/>
          <w:tcBorders>
            <w:top w:val="single" w:sz="4" w:space="0" w:color="auto"/>
          </w:tcBorders>
          <w:vAlign w:val="center"/>
        </w:tcPr>
        <w:p w14:paraId="6A563D2A" w14:textId="47DCF61F" w:rsidR="00893AD5" w:rsidRPr="001B3A6D" w:rsidRDefault="00B92BE2" w:rsidP="00893AD5">
          <w:pPr>
            <w:pStyle w:val="Voettekst"/>
            <w:rPr>
              <w:rFonts w:ascii="Verdana" w:hAnsi="Verdana"/>
              <w:sz w:val="18"/>
              <w:szCs w:val="18"/>
            </w:rPr>
          </w:pPr>
          <w:r w:rsidRPr="001B3A6D">
            <w:rPr>
              <w:rFonts w:ascii="Verdana" w:hAnsi="Verdana"/>
              <w:noProof/>
              <w:sz w:val="18"/>
              <w:szCs w:val="18"/>
              <w:lang w:val="fr-FR"/>
            </w:rPr>
            <w:drawing>
              <wp:inline distT="0" distB="0" distL="0" distR="0" wp14:anchorId="03F38BB9" wp14:editId="38E5182B">
                <wp:extent cx="387985" cy="267335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1" w:type="dxa"/>
          <w:tcBorders>
            <w:top w:val="single" w:sz="4" w:space="0" w:color="auto"/>
          </w:tcBorders>
        </w:tcPr>
        <w:p w14:paraId="09757284" w14:textId="77777777" w:rsidR="00893AD5" w:rsidRPr="001B3A6D" w:rsidRDefault="00893AD5" w:rsidP="00893AD5">
          <w:pPr>
            <w:jc w:val="right"/>
            <w:rPr>
              <w:rFonts w:ascii="Verdana" w:hAnsi="Verdana"/>
              <w:b/>
              <w:sz w:val="18"/>
              <w:szCs w:val="18"/>
              <w:lang w:val="fr-BE"/>
            </w:rPr>
          </w:pPr>
        </w:p>
        <w:p w14:paraId="79B6E7E6" w14:textId="3310F3DB" w:rsidR="00893AD5" w:rsidRPr="001B3A6D" w:rsidRDefault="00893AD5" w:rsidP="00893AD5">
          <w:pPr>
            <w:jc w:val="right"/>
            <w:rPr>
              <w:rFonts w:ascii="Verdana" w:hAnsi="Verdana"/>
              <w:b/>
              <w:sz w:val="18"/>
              <w:szCs w:val="18"/>
              <w:lang w:val="fr-BE"/>
            </w:rPr>
          </w:pPr>
          <w:r w:rsidRPr="001B3A6D">
            <w:rPr>
              <w:rFonts w:ascii="Verdana" w:hAnsi="Verdana"/>
              <w:b/>
              <w:sz w:val="18"/>
              <w:szCs w:val="18"/>
              <w:lang w:val="fr-BE"/>
            </w:rPr>
            <w:t xml:space="preserve">Page </w: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begin"/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instrText xml:space="preserve"> PAGE </w:instrTex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separate"/>
          </w:r>
          <w:r w:rsidRPr="001B3A6D">
            <w:rPr>
              <w:rStyle w:val="Paginanummer"/>
              <w:rFonts w:ascii="Verdana" w:hAnsi="Verdana"/>
              <w:noProof/>
              <w:sz w:val="18"/>
              <w:szCs w:val="18"/>
            </w:rPr>
            <w:t>4</w: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end"/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t>/</w: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begin"/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instrText xml:space="preserve"> NUMPAGES </w:instrTex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separate"/>
          </w:r>
          <w:r w:rsidRPr="001B3A6D">
            <w:rPr>
              <w:rStyle w:val="Paginanummer"/>
              <w:rFonts w:ascii="Verdana" w:hAnsi="Verdana"/>
              <w:noProof/>
              <w:sz w:val="18"/>
              <w:szCs w:val="18"/>
            </w:rPr>
            <w:t>4</w:t>
          </w:r>
          <w:r w:rsidRPr="001B3A6D">
            <w:rPr>
              <w:rStyle w:val="Paginanummer"/>
              <w:rFonts w:ascii="Verdana" w:hAnsi="Verdana"/>
              <w:sz w:val="18"/>
              <w:szCs w:val="18"/>
            </w:rPr>
            <w:fldChar w:fldCharType="end"/>
          </w:r>
        </w:p>
      </w:tc>
    </w:tr>
  </w:tbl>
  <w:p w14:paraId="52322F5B" w14:textId="77777777" w:rsidR="00AB2D99" w:rsidRDefault="00AB2D99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7" w:type="dxa"/>
      <w:tblInd w:w="108" w:type="dxa"/>
      <w:tblLayout w:type="fixed"/>
      <w:tblLook w:val="0000" w:firstRow="0" w:lastRow="0" w:firstColumn="0" w:lastColumn="0" w:noHBand="0" w:noVBand="0"/>
    </w:tblPr>
    <w:tblGrid>
      <w:gridCol w:w="992"/>
      <w:gridCol w:w="3540"/>
      <w:gridCol w:w="995"/>
      <w:gridCol w:w="4106"/>
      <w:gridCol w:w="1094"/>
    </w:tblGrid>
    <w:tr w:rsidR="00AB2D99" w14:paraId="67EB1D6A" w14:textId="77777777" w:rsidTr="008161B4">
      <w:trPr>
        <w:cantSplit/>
      </w:trPr>
      <w:tc>
        <w:tcPr>
          <w:tcW w:w="10727" w:type="dxa"/>
          <w:gridSpan w:val="5"/>
          <w:tcBorders>
            <w:bottom w:val="single" w:sz="4" w:space="0" w:color="auto"/>
          </w:tcBorders>
        </w:tcPr>
        <w:p w14:paraId="0A728F2B" w14:textId="77777777" w:rsidR="00AB2D99" w:rsidRDefault="00AB2D99">
          <w:pPr>
            <w:pStyle w:val="Voettekst"/>
            <w:jc w:val="both"/>
            <w:rPr>
              <w:sz w:val="16"/>
              <w:lang w:val="fr-BE"/>
            </w:rPr>
          </w:pPr>
        </w:p>
      </w:tc>
    </w:tr>
    <w:tr w:rsidR="008161B4" w:rsidRPr="00D92D59" w14:paraId="2E425560" w14:textId="77777777" w:rsidTr="008161B4">
      <w:trPr>
        <w:gridAfter w:val="1"/>
        <w:wAfter w:w="1094" w:type="dxa"/>
        <w:trHeight w:val="1048"/>
      </w:trPr>
      <w:tc>
        <w:tcPr>
          <w:tcW w:w="992" w:type="dxa"/>
          <w:tcBorders>
            <w:top w:val="single" w:sz="4" w:space="0" w:color="auto"/>
          </w:tcBorders>
        </w:tcPr>
        <w:p w14:paraId="41D45F92" w14:textId="77777777" w:rsidR="008161B4" w:rsidRPr="00D92D59" w:rsidRDefault="008161B4" w:rsidP="008161B4">
          <w:pPr>
            <w:pStyle w:val="Voettekst"/>
            <w:spacing w:before="120"/>
            <w:ind w:right="-24"/>
            <w:rPr>
              <w:rFonts w:ascii="Verdana" w:hAnsi="Verdana"/>
              <w:sz w:val="16"/>
              <w:szCs w:val="16"/>
              <w:lang w:val="fr-BE"/>
            </w:rPr>
          </w:pPr>
          <w:bookmarkStart w:id="0" w:name="_Hlk111212918"/>
          <w:r w:rsidRPr="00D92D59">
            <w:rPr>
              <w:rFonts w:ascii="Verdana" w:hAnsi="Verdana"/>
              <w:b/>
              <w:bCs/>
              <w:sz w:val="16"/>
              <w:szCs w:val="16"/>
              <w:lang w:val="nl-BE"/>
            </w:rPr>
            <w:t>Contact</w:t>
          </w:r>
          <w:r w:rsidRPr="00D92D59">
            <w:rPr>
              <w:rFonts w:ascii="Verdana" w:hAnsi="Verdana"/>
              <w:b/>
              <w:bCs/>
              <w:sz w:val="16"/>
              <w:szCs w:val="16"/>
              <w:lang w:val="fr-BE"/>
            </w:rPr>
            <w:t>:</w:t>
          </w:r>
        </w:p>
        <w:p w14:paraId="0B634BBE" w14:textId="77777777" w:rsidR="008161B4" w:rsidRPr="00D92D59" w:rsidRDefault="008161B4" w:rsidP="008161B4">
          <w:pPr>
            <w:pStyle w:val="Voettekst"/>
            <w:spacing w:before="120"/>
            <w:rPr>
              <w:rFonts w:ascii="Verdana" w:hAnsi="Verdana"/>
              <w:sz w:val="16"/>
              <w:szCs w:val="16"/>
              <w:lang w:val="fr-BE"/>
            </w:rPr>
          </w:pPr>
          <w:r w:rsidRPr="00D92D59">
            <w:rPr>
              <w:rFonts w:ascii="Verdana" w:hAnsi="Verdana"/>
              <w:sz w:val="16"/>
              <w:szCs w:val="16"/>
              <w:lang w:val="fr-BE"/>
            </w:rPr>
            <w:t xml:space="preserve"> </w:t>
          </w:r>
        </w:p>
      </w:tc>
      <w:tc>
        <w:tcPr>
          <w:tcW w:w="3540" w:type="dxa"/>
          <w:tcBorders>
            <w:top w:val="single" w:sz="4" w:space="0" w:color="auto"/>
          </w:tcBorders>
        </w:tcPr>
        <w:p w14:paraId="7B5D7A7B" w14:textId="2C67F984" w:rsidR="008161B4" w:rsidRPr="00D92D59" w:rsidRDefault="00393C6D" w:rsidP="008161B4">
          <w:pPr>
            <w:spacing w:before="120"/>
            <w:rPr>
              <w:rFonts w:ascii="Verdana" w:hAnsi="Verdana"/>
              <w:sz w:val="16"/>
              <w:szCs w:val="16"/>
              <w:lang w:val="fr-BE" w:eastAsia="en-GB"/>
            </w:rPr>
          </w:pPr>
          <w:hyperlink r:id="rId1" w:history="1">
            <w:r w:rsidR="00162235" w:rsidRPr="00413140">
              <w:rPr>
                <w:rStyle w:val="Hyperlink"/>
                <w:rFonts w:ascii="Verdana" w:hAnsi="Verdana"/>
                <w:sz w:val="16"/>
                <w:szCs w:val="16"/>
                <w:lang w:val="fr-BE" w:eastAsia="en-GB"/>
              </w:rPr>
              <w:t>industry@fagg.be</w:t>
            </w:r>
          </w:hyperlink>
        </w:p>
        <w:p w14:paraId="4C30C54E" w14:textId="77777777" w:rsidR="008161B4" w:rsidRPr="00D92D59" w:rsidRDefault="008161B4" w:rsidP="008161B4">
          <w:pPr>
            <w:pStyle w:val="Voettekst"/>
            <w:spacing w:before="120"/>
            <w:rPr>
              <w:rFonts w:ascii="Verdana" w:hAnsi="Verdana"/>
              <w:sz w:val="16"/>
              <w:szCs w:val="16"/>
              <w:lang w:val="fr-BE"/>
            </w:rPr>
          </w:pPr>
        </w:p>
      </w:tc>
      <w:tc>
        <w:tcPr>
          <w:tcW w:w="995" w:type="dxa"/>
          <w:tcBorders>
            <w:top w:val="single" w:sz="4" w:space="0" w:color="auto"/>
          </w:tcBorders>
          <w:vAlign w:val="center"/>
        </w:tcPr>
        <w:p w14:paraId="060E2EA9" w14:textId="27205B86" w:rsidR="008161B4" w:rsidRDefault="00B92BE2" w:rsidP="008161B4">
          <w:pPr>
            <w:pStyle w:val="Voettekst"/>
            <w:spacing w:before="120"/>
            <w:ind w:left="36" w:hanging="36"/>
            <w:jc w:val="center"/>
            <w:rPr>
              <w:sz w:val="14"/>
            </w:rPr>
          </w:pPr>
          <w:r>
            <w:rPr>
              <w:noProof/>
              <w:lang w:val="fr-FR"/>
            </w:rPr>
            <w:drawing>
              <wp:inline distT="0" distB="0" distL="0" distR="0" wp14:anchorId="1661E27D" wp14:editId="6AE67B98">
                <wp:extent cx="569595" cy="387985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  <w:tcBorders>
            <w:top w:val="single" w:sz="4" w:space="0" w:color="auto"/>
          </w:tcBorders>
        </w:tcPr>
        <w:p w14:paraId="6920BD65" w14:textId="77777777" w:rsidR="008161B4" w:rsidRPr="00D92D59" w:rsidRDefault="00393C6D" w:rsidP="008161B4">
          <w:pPr>
            <w:spacing w:before="120"/>
            <w:jc w:val="right"/>
            <w:rPr>
              <w:bCs/>
              <w:sz w:val="16"/>
              <w:u w:val="single"/>
            </w:rPr>
          </w:pPr>
          <w:hyperlink r:id="rId3" w:history="1">
            <w:r w:rsidR="008161B4" w:rsidRPr="00D92D59">
              <w:rPr>
                <w:rStyle w:val="Hyperlink"/>
                <w:bCs/>
                <w:sz w:val="16"/>
              </w:rPr>
              <w:t>http://www.fagg.be</w:t>
            </w:r>
          </w:hyperlink>
        </w:p>
        <w:p w14:paraId="280EA7C8" w14:textId="2BDC1871" w:rsidR="008161B4" w:rsidRPr="00D92D59" w:rsidRDefault="008161B4" w:rsidP="008161B4">
          <w:pPr>
            <w:spacing w:before="120"/>
            <w:jc w:val="right"/>
            <w:rPr>
              <w:bCs/>
              <w:sz w:val="16"/>
            </w:rPr>
          </w:pPr>
          <w:r w:rsidRPr="00D92D59">
            <w:rPr>
              <w:bCs/>
              <w:sz w:val="16"/>
            </w:rPr>
            <w:t xml:space="preserve">tel.: </w:t>
          </w:r>
          <w:r w:rsidR="00162235">
            <w:rPr>
              <w:bCs/>
              <w:sz w:val="16"/>
            </w:rPr>
            <w:t xml:space="preserve">+32 </w:t>
          </w:r>
          <w:r w:rsidRPr="00D92D59">
            <w:rPr>
              <w:bCs/>
              <w:sz w:val="16"/>
            </w:rPr>
            <w:t>2 528 40 00</w:t>
          </w:r>
        </w:p>
        <w:p w14:paraId="55476033" w14:textId="77777777" w:rsidR="008161B4" w:rsidRPr="00D92D59" w:rsidRDefault="008161B4" w:rsidP="008161B4">
          <w:pPr>
            <w:spacing w:before="120"/>
            <w:jc w:val="right"/>
            <w:rPr>
              <w:bCs/>
              <w:sz w:val="16"/>
              <w:u w:val="single"/>
            </w:rPr>
          </w:pPr>
        </w:p>
      </w:tc>
    </w:tr>
    <w:bookmarkEnd w:id="0"/>
  </w:tbl>
  <w:p w14:paraId="06D45950" w14:textId="77777777" w:rsidR="00AB2D99" w:rsidRPr="00D257AB" w:rsidRDefault="00AB2D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DB25" w14:textId="77777777" w:rsidR="00393C6D" w:rsidRDefault="00393C6D">
      <w:r>
        <w:separator/>
      </w:r>
    </w:p>
  </w:footnote>
  <w:footnote w:type="continuationSeparator" w:id="0">
    <w:p w14:paraId="70F275BD" w14:textId="77777777" w:rsidR="00393C6D" w:rsidRDefault="0039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0"/>
      <w:gridCol w:w="7973"/>
    </w:tblGrid>
    <w:tr w:rsidR="00AB2D99" w:rsidRPr="00815A8F" w14:paraId="136A821B" w14:textId="77777777">
      <w:trPr>
        <w:cantSplit/>
        <w:trHeight w:val="536"/>
      </w:trPr>
      <w:tc>
        <w:tcPr>
          <w:tcW w:w="1620" w:type="dxa"/>
          <w:vMerge w:val="restart"/>
          <w:tcBorders>
            <w:bottom w:val="single" w:sz="4" w:space="0" w:color="auto"/>
          </w:tcBorders>
          <w:vAlign w:val="center"/>
        </w:tcPr>
        <w:p w14:paraId="1BC7D19B" w14:textId="300EC433" w:rsidR="00AB2D99" w:rsidRDefault="00B92BE2">
          <w:pPr>
            <w:pStyle w:val="Kop4"/>
            <w:rPr>
              <w:lang w:val="nl-BE"/>
            </w:rPr>
          </w:pPr>
          <w:r w:rsidRPr="00C605DE">
            <w:rPr>
              <w:noProof/>
            </w:rPr>
            <w:drawing>
              <wp:inline distT="0" distB="0" distL="0" distR="0" wp14:anchorId="0CC88719" wp14:editId="5612F35B">
                <wp:extent cx="491490" cy="6985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vAlign w:val="center"/>
        </w:tcPr>
        <w:p w14:paraId="5BC0EDAA" w14:textId="77777777" w:rsidR="00AB2D99" w:rsidRPr="00D257AB" w:rsidRDefault="00AB2D99">
          <w:pPr>
            <w:pStyle w:val="Kop1"/>
            <w:framePr w:hSpace="180" w:wrap="notBeside" w:vAnchor="page" w:hAnchor="page" w:x="1562" w:y="688"/>
            <w:spacing w:before="120"/>
            <w:jc w:val="center"/>
            <w:rPr>
              <w:color w:val="729BC8"/>
              <w:sz w:val="20"/>
              <w:lang w:val="nl-BE"/>
            </w:rPr>
          </w:pPr>
          <w:r w:rsidRPr="00D257AB">
            <w:rPr>
              <w:color w:val="729BC8"/>
              <w:sz w:val="20"/>
              <w:lang w:val="nl-BE"/>
            </w:rPr>
            <w:t xml:space="preserve">Federaal Agentschap voor Geneesmiddelen en Gezondheidsproducten  </w:t>
          </w:r>
        </w:p>
      </w:tc>
    </w:tr>
    <w:tr w:rsidR="00AB2D99" w14:paraId="71D9F982" w14:textId="77777777">
      <w:trPr>
        <w:cantSplit/>
        <w:trHeight w:val="317"/>
      </w:trPr>
      <w:tc>
        <w:tcPr>
          <w:tcW w:w="1620" w:type="dxa"/>
          <w:vMerge/>
          <w:tcBorders>
            <w:bottom w:val="single" w:sz="4" w:space="0" w:color="auto"/>
          </w:tcBorders>
        </w:tcPr>
        <w:p w14:paraId="780DF622" w14:textId="77777777" w:rsidR="00AB2D99" w:rsidRDefault="00AB2D99">
          <w:pPr>
            <w:jc w:val="center"/>
            <w:rPr>
              <w:lang w:val="nl-BE"/>
            </w:rPr>
          </w:pPr>
        </w:p>
      </w:tc>
      <w:tc>
        <w:tcPr>
          <w:tcW w:w="7973" w:type="dxa"/>
          <w:tcBorders>
            <w:bottom w:val="single" w:sz="4" w:space="0" w:color="auto"/>
          </w:tcBorders>
          <w:vAlign w:val="center"/>
        </w:tcPr>
        <w:p w14:paraId="4AA87C9F" w14:textId="6F734CB3" w:rsidR="00AB2D99" w:rsidRPr="00D257AB" w:rsidRDefault="00AB2D99">
          <w:pPr>
            <w:pStyle w:val="Kop1"/>
            <w:framePr w:hSpace="180" w:wrap="notBeside" w:vAnchor="page" w:hAnchor="page" w:x="1562" w:y="688"/>
            <w:spacing w:before="120"/>
            <w:jc w:val="center"/>
            <w:rPr>
              <w:snapToGrid w:val="0"/>
              <w:color w:val="729BC8"/>
              <w:sz w:val="24"/>
              <w:lang w:val="nl-BE"/>
            </w:rPr>
          </w:pPr>
          <w:r w:rsidRPr="00D257AB">
            <w:rPr>
              <w:rFonts w:cs="Arial"/>
              <w:color w:val="729BC8"/>
              <w:sz w:val="20"/>
              <w:lang w:val="nl-BE"/>
            </w:rPr>
            <w:t xml:space="preserve">DG Inspectie – </w:t>
          </w:r>
          <w:r w:rsidR="00162235">
            <w:rPr>
              <w:rFonts w:cs="Arial"/>
              <w:color w:val="729BC8"/>
              <w:sz w:val="20"/>
              <w:lang w:val="nl-BE"/>
            </w:rPr>
            <w:t>a</w:t>
          </w:r>
          <w:r w:rsidRPr="00D257AB">
            <w:rPr>
              <w:rFonts w:cs="Arial"/>
              <w:color w:val="729BC8"/>
              <w:sz w:val="20"/>
              <w:lang w:val="nl-BE"/>
            </w:rPr>
            <w:t>fdeling Industrie</w:t>
          </w:r>
        </w:p>
        <w:p w14:paraId="3CC1CCC8" w14:textId="77777777" w:rsidR="00AB2D99" w:rsidRPr="00D257AB" w:rsidRDefault="00AB2D99">
          <w:pPr>
            <w:framePr w:hSpace="180" w:wrap="notBeside" w:vAnchor="page" w:hAnchor="page" w:x="1562" w:y="688"/>
            <w:rPr>
              <w:color w:val="729BC8"/>
              <w:lang w:val="nl-BE"/>
            </w:rPr>
          </w:pPr>
        </w:p>
      </w:tc>
    </w:tr>
  </w:tbl>
  <w:p w14:paraId="5245DCCC" w14:textId="77777777" w:rsidR="00AB2D99" w:rsidRDefault="00AB2D99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F6D"/>
    <w:multiLevelType w:val="hybridMultilevel"/>
    <w:tmpl w:val="09847EDE"/>
    <w:lvl w:ilvl="0" w:tplc="545CCC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0D1"/>
    <w:multiLevelType w:val="singleLevel"/>
    <w:tmpl w:val="1550E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575DF2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61172E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81F30CD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D680013"/>
    <w:multiLevelType w:val="hybridMultilevel"/>
    <w:tmpl w:val="838054E0"/>
    <w:lvl w:ilvl="0" w:tplc="AD24EE54">
      <w:start w:val="1"/>
      <w:numFmt w:val="upperRoman"/>
      <w:pStyle w:val="Kop5"/>
      <w:lvlText w:val="%1."/>
      <w:lvlJc w:val="righ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E61E1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4C26CD2"/>
    <w:multiLevelType w:val="singleLevel"/>
    <w:tmpl w:val="015A3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8" w15:restartNumberingAfterBreak="0">
    <w:nsid w:val="561A7880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D526D2"/>
    <w:multiLevelType w:val="hybridMultilevel"/>
    <w:tmpl w:val="B2F60602"/>
    <w:lvl w:ilvl="0" w:tplc="E862B3B0">
      <w:start w:val="1"/>
      <w:numFmt w:val="upperRoman"/>
      <w:pStyle w:val="Kop6"/>
      <w:lvlText w:val="%1."/>
      <w:lvlJc w:val="righ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24"/>
      </w:rPr>
    </w:lvl>
    <w:lvl w:ilvl="1" w:tplc="AC06E792">
      <w:start w:val="1"/>
      <w:numFmt w:val="upperLetter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E842A4"/>
    <w:multiLevelType w:val="singleLevel"/>
    <w:tmpl w:val="05C244F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3A"/>
    <w:rsid w:val="00043215"/>
    <w:rsid w:val="00070956"/>
    <w:rsid w:val="00126E29"/>
    <w:rsid w:val="00130515"/>
    <w:rsid w:val="00162235"/>
    <w:rsid w:val="00297BDB"/>
    <w:rsid w:val="002D6F0F"/>
    <w:rsid w:val="00356067"/>
    <w:rsid w:val="00373EE1"/>
    <w:rsid w:val="00393C6D"/>
    <w:rsid w:val="003A74C1"/>
    <w:rsid w:val="003C743A"/>
    <w:rsid w:val="004A2CDF"/>
    <w:rsid w:val="004D4DCC"/>
    <w:rsid w:val="004D6943"/>
    <w:rsid w:val="00676005"/>
    <w:rsid w:val="0069380A"/>
    <w:rsid w:val="006957E1"/>
    <w:rsid w:val="006D4534"/>
    <w:rsid w:val="006E28FB"/>
    <w:rsid w:val="007141BB"/>
    <w:rsid w:val="00763661"/>
    <w:rsid w:val="00796560"/>
    <w:rsid w:val="00815A8F"/>
    <w:rsid w:val="008161B4"/>
    <w:rsid w:val="00836006"/>
    <w:rsid w:val="00867F7E"/>
    <w:rsid w:val="0087603D"/>
    <w:rsid w:val="00893AD5"/>
    <w:rsid w:val="00940D72"/>
    <w:rsid w:val="0094763D"/>
    <w:rsid w:val="00972B66"/>
    <w:rsid w:val="009A2C12"/>
    <w:rsid w:val="009A6F3A"/>
    <w:rsid w:val="009B7D1D"/>
    <w:rsid w:val="00A25584"/>
    <w:rsid w:val="00AA6FDE"/>
    <w:rsid w:val="00AB2D99"/>
    <w:rsid w:val="00AC013F"/>
    <w:rsid w:val="00AE700D"/>
    <w:rsid w:val="00AF481E"/>
    <w:rsid w:val="00B42D11"/>
    <w:rsid w:val="00B91957"/>
    <w:rsid w:val="00B92BE2"/>
    <w:rsid w:val="00BD65DD"/>
    <w:rsid w:val="00C55B49"/>
    <w:rsid w:val="00C64362"/>
    <w:rsid w:val="00C974AB"/>
    <w:rsid w:val="00D257AB"/>
    <w:rsid w:val="00D27591"/>
    <w:rsid w:val="00DB0868"/>
    <w:rsid w:val="00DB0AF5"/>
    <w:rsid w:val="00DE5494"/>
    <w:rsid w:val="00E243D1"/>
    <w:rsid w:val="00E4385C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BB45C0"/>
  <w15:chartTrackingRefBased/>
  <w15:docId w15:val="{EAB85A62-95A9-4718-8500-DB9A131C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lang w:val="en-GB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b/>
      <w:bCs/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framePr w:hSpace="180" w:wrap="notBeside" w:hAnchor="margin" w:y="2694"/>
      <w:outlineLvl w:val="1"/>
    </w:pPr>
    <w:rPr>
      <w:i/>
      <w:iCs/>
      <w:sz w:val="20"/>
      <w:lang w:val="nl-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numPr>
        <w:numId w:val="9"/>
      </w:numPr>
      <w:outlineLvl w:val="4"/>
    </w:pPr>
    <w:rPr>
      <w:rFonts w:cs="Arial"/>
      <w:b/>
      <w:bCs/>
      <w:iCs/>
      <w:lang w:val="fr-BE"/>
    </w:rPr>
  </w:style>
  <w:style w:type="paragraph" w:styleId="Kop6">
    <w:name w:val="heading 6"/>
    <w:basedOn w:val="Standaard"/>
    <w:next w:val="Standaard"/>
    <w:qFormat/>
    <w:pPr>
      <w:keepNext/>
      <w:numPr>
        <w:numId w:val="10"/>
      </w:numPr>
      <w:spacing w:before="60" w:after="60"/>
      <w:outlineLvl w:val="5"/>
    </w:pPr>
    <w:rPr>
      <w:b/>
      <w:bCs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right"/>
    </w:pPr>
    <w:rPr>
      <w:sz w:val="14"/>
      <w:lang w:val="fr-B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i/>
      <w:lang w:val="fr-FR"/>
    </w:rPr>
  </w:style>
  <w:style w:type="paragraph" w:styleId="Documentstructuur">
    <w:name w:val="Document Map"/>
    <w:basedOn w:val="Standaard"/>
    <w:semiHidden/>
    <w:rsid w:val="00940D72"/>
    <w:pPr>
      <w:shd w:val="clear" w:color="auto" w:fill="000080"/>
    </w:pPr>
    <w:rPr>
      <w:rFonts w:ascii="Tahoma" w:hAnsi="Tahoma" w:cs="Tahoma"/>
      <w:sz w:val="20"/>
    </w:rPr>
  </w:style>
  <w:style w:type="paragraph" w:styleId="Voetnoottekst">
    <w:name w:val="footnote text"/>
    <w:basedOn w:val="Standaard"/>
    <w:link w:val="VoetnoottekstChar"/>
    <w:rsid w:val="00676005"/>
    <w:rPr>
      <w:sz w:val="20"/>
    </w:rPr>
  </w:style>
  <w:style w:type="character" w:customStyle="1" w:styleId="VoetnoottekstChar">
    <w:name w:val="Voetnoottekst Char"/>
    <w:link w:val="Voetnoottekst"/>
    <w:rsid w:val="00676005"/>
    <w:rPr>
      <w:rFonts w:ascii="Arial" w:hAnsi="Arial"/>
      <w:lang w:eastAsia="nl-NL"/>
    </w:rPr>
  </w:style>
  <w:style w:type="character" w:styleId="Voetnootmarkering">
    <w:name w:val="footnote reference"/>
    <w:rsid w:val="00676005"/>
    <w:rPr>
      <w:vertAlign w:val="superscript"/>
    </w:rPr>
  </w:style>
  <w:style w:type="paragraph" w:styleId="Ballontekst">
    <w:name w:val="Balloon Text"/>
    <w:basedOn w:val="Standaard"/>
    <w:link w:val="BallontekstChar"/>
    <w:rsid w:val="0067600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76005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uiPriority w:val="99"/>
    <w:semiHidden/>
    <w:unhideWhenUsed/>
    <w:rsid w:val="00876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gg.be" TargetMode="External"/><Relationship Id="rId2" Type="http://schemas.openxmlformats.org/officeDocument/2006/relationships/image" Target="media/image3.png"/><Relationship Id="rId1" Type="http://schemas.openxmlformats.org/officeDocument/2006/relationships/hyperlink" Target="mailto:industry@fag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FOD%20LETTRE%20FR%20SB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09A26-68C4-48E6-BAE9-17DA8823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FOD LETTRE FR SB.dot</Template>
  <TotalTime>0</TotalTime>
  <Pages>3</Pages>
  <Words>229</Words>
  <Characters>1265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Ministry of Social Affairs</Company>
  <LinksUpToDate>false</LinksUpToDate>
  <CharactersWithSpaces>1492</CharactersWithSpaces>
  <SharedDoc>false</SharedDoc>
  <HLinks>
    <vt:vector size="12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  <vt:variant>
        <vt:i4>1572912</vt:i4>
      </vt:variant>
      <vt:variant>
        <vt:i4>12</vt:i4>
      </vt:variant>
      <vt:variant>
        <vt:i4>0</vt:i4>
      </vt:variant>
      <vt:variant>
        <vt:i4>5</vt:i4>
      </vt:variant>
      <vt:variant>
        <vt:lpwstr>mailto:industry@fagg-afmps.be?subject=Bevoegde%20persoon%20(QP)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Boon</dc:creator>
  <cp:keywords/>
  <dc:description/>
  <cp:lastModifiedBy>Nuria Blanckaert</cp:lastModifiedBy>
  <cp:revision>7</cp:revision>
  <cp:lastPrinted>2012-07-03T07:27:00Z</cp:lastPrinted>
  <dcterms:created xsi:type="dcterms:W3CDTF">2022-10-21T08:49:00Z</dcterms:created>
  <dcterms:modified xsi:type="dcterms:W3CDTF">2022-12-04T11:05:00Z</dcterms:modified>
</cp:coreProperties>
</file>